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auGrille1Clair-Accentuation1"/>
        <w:tblpPr w:leftFromText="141" w:rightFromText="141" w:vertAnchor="page" w:horzAnchor="margin" w:tblpY="1096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72" w:type="dxa"/>
        </w:tblCellMar>
        <w:tblLook w:val="0600" w:firstRow="0" w:lastRow="0" w:firstColumn="0" w:lastColumn="0" w:noHBand="1" w:noVBand="1"/>
        <w:tblDescription w:val="Tableau de disposition de menu"/>
      </w:tblPr>
      <w:tblGrid>
        <w:gridCol w:w="2551"/>
        <w:gridCol w:w="5033"/>
      </w:tblGrid>
      <w:tr w:rsidR="003439F8" w:rsidRPr="00B23D14" w:rsidTr="002F0062">
        <w:trPr>
          <w:trHeight w:hRule="exact" w:val="1028"/>
          <w:tblHeader/>
        </w:trPr>
        <w:tc>
          <w:tcPr>
            <w:tcW w:w="2551" w:type="dxa"/>
          </w:tcPr>
          <w:p w:rsidR="003439F8" w:rsidRDefault="003439F8" w:rsidP="003439F8">
            <w:pPr>
              <w:pStyle w:val="Titre"/>
              <w:rPr>
                <w:sz w:val="72"/>
                <w:szCs w:val="72"/>
              </w:rPr>
            </w:pPr>
            <w:r w:rsidRPr="003439F8">
              <w:rPr>
                <w:sz w:val="72"/>
                <w:szCs w:val="72"/>
              </w:rPr>
              <w:t>Burger</w:t>
            </w:r>
          </w:p>
          <w:p w:rsidR="003439F8" w:rsidRDefault="003439F8" w:rsidP="003439F8">
            <w:pPr>
              <w:pStyle w:val="Titre"/>
              <w:rPr>
                <w:sz w:val="72"/>
                <w:szCs w:val="72"/>
              </w:rPr>
            </w:pPr>
          </w:p>
          <w:p w:rsidR="003439F8" w:rsidRDefault="003439F8" w:rsidP="003439F8">
            <w:pPr>
              <w:pStyle w:val="Titre"/>
              <w:rPr>
                <w:sz w:val="72"/>
                <w:szCs w:val="72"/>
              </w:rPr>
            </w:pPr>
          </w:p>
          <w:p w:rsidR="003439F8" w:rsidRDefault="003439F8" w:rsidP="003439F8">
            <w:pPr>
              <w:pStyle w:val="Titre"/>
              <w:rPr>
                <w:sz w:val="72"/>
                <w:szCs w:val="72"/>
              </w:rPr>
            </w:pPr>
          </w:p>
          <w:p w:rsidR="003439F8" w:rsidRPr="003439F8" w:rsidRDefault="003439F8" w:rsidP="003439F8">
            <w:pPr>
              <w:pStyle w:val="Titre"/>
              <w:rPr>
                <w:sz w:val="72"/>
                <w:szCs w:val="72"/>
              </w:rPr>
            </w:pPr>
          </w:p>
        </w:tc>
        <w:tc>
          <w:tcPr>
            <w:tcW w:w="5033" w:type="dxa"/>
            <w:tcMar>
              <w:left w:w="648" w:type="dxa"/>
            </w:tcMar>
          </w:tcPr>
          <w:p w:rsidR="003439F8" w:rsidRPr="00B23D14" w:rsidRDefault="00DF3B6A" w:rsidP="003439F8">
            <w:pPr>
              <w:pStyle w:val="Date"/>
            </w:pPr>
            <w:r>
              <w:t>Adresse et date</w:t>
            </w:r>
          </w:p>
          <w:p w:rsidR="003439F8" w:rsidRDefault="003439F8" w:rsidP="003439F8">
            <w:pPr>
              <w:pStyle w:val="Nomdelvnement"/>
            </w:pPr>
            <w:r>
              <w:t>Burger Party</w:t>
            </w:r>
          </w:p>
          <w:p w:rsidR="003439F8" w:rsidRDefault="003439F8" w:rsidP="003439F8">
            <w:pPr>
              <w:pStyle w:val="Nomdelvnement"/>
            </w:pPr>
          </w:p>
          <w:p w:rsidR="003439F8" w:rsidRDefault="003439F8" w:rsidP="003439F8">
            <w:pPr>
              <w:pStyle w:val="Nomdelvnement"/>
            </w:pPr>
          </w:p>
          <w:p w:rsidR="003439F8" w:rsidRDefault="003439F8" w:rsidP="003439F8">
            <w:pPr>
              <w:pStyle w:val="Nomdelvnement"/>
            </w:pPr>
          </w:p>
          <w:p w:rsidR="003439F8" w:rsidRDefault="003439F8" w:rsidP="003439F8">
            <w:pPr>
              <w:pStyle w:val="Nomdelvnement"/>
            </w:pPr>
          </w:p>
          <w:p w:rsidR="003439F8" w:rsidRDefault="003439F8" w:rsidP="003439F8">
            <w:pPr>
              <w:pStyle w:val="Nomdelvnement"/>
            </w:pPr>
          </w:p>
          <w:p w:rsidR="003439F8" w:rsidRPr="00545036" w:rsidRDefault="003439F8" w:rsidP="003439F8">
            <w:pPr>
              <w:pStyle w:val="Nomdelvnement"/>
            </w:pPr>
          </w:p>
        </w:tc>
      </w:tr>
    </w:tbl>
    <w:p w:rsidR="003439F8" w:rsidRPr="003439F8" w:rsidRDefault="003439F8" w:rsidP="000B536F">
      <w:pPr>
        <w:rPr>
          <w:sz w:val="2"/>
          <w:szCs w:val="2"/>
        </w:rPr>
      </w:pPr>
    </w:p>
    <w:p w:rsidR="003439F8" w:rsidRDefault="003439F8" w:rsidP="003439F8">
      <w:r>
        <w:t xml:space="preserve">Le chef vous propose ses burgers à la carte. </w:t>
      </w:r>
    </w:p>
    <w:p w:rsidR="003439F8" w:rsidRDefault="003439F8" w:rsidP="003439F8">
      <w:r>
        <w:t>Les Buns sont parsemés de sésames et confectionnés par un artisan boulanger local.</w:t>
      </w:r>
    </w:p>
    <w:p w:rsidR="002F0062" w:rsidRPr="002F0062" w:rsidRDefault="002F0062" w:rsidP="002F0062">
      <w:pPr>
        <w:jc w:val="center"/>
      </w:pPr>
    </w:p>
    <w:p w:rsidR="002F0062" w:rsidRPr="002F0062" w:rsidRDefault="003439F8" w:rsidP="000B536F">
      <w:pPr>
        <w:rPr>
          <w:b/>
          <w:u w:val="single"/>
        </w:rPr>
      </w:pPr>
      <w:r w:rsidRPr="002F0062">
        <w:rPr>
          <w:b/>
          <w:u w:val="single"/>
        </w:rPr>
        <w:t>Choix des sauces :</w:t>
      </w:r>
      <w:r w:rsidR="002F0062" w:rsidRPr="002F0062">
        <w:rPr>
          <w:noProof/>
          <w:lang w:eastAsia="fr-FR"/>
        </w:rPr>
        <w:t xml:space="preserve"> </w:t>
      </w:r>
      <w:r w:rsidR="002F0062">
        <w:rPr>
          <w:noProof/>
          <w:lang w:eastAsia="fr-FR"/>
        </w:rPr>
        <w:t xml:space="preserve">                                                         </w:t>
      </w:r>
      <w:bookmarkStart w:id="0" w:name="_GoBack"/>
      <w:bookmarkEnd w:id="0"/>
      <w:r w:rsidR="002F0062">
        <w:rPr>
          <w:noProof/>
          <w:lang w:eastAsia="fr-FR"/>
        </w:rPr>
        <w:t xml:space="preserve">     </w:t>
      </w:r>
    </w:p>
    <w:p w:rsidR="002F0062" w:rsidRPr="002F0062" w:rsidRDefault="002F0062" w:rsidP="002F0062">
      <w:pPr>
        <w:rPr>
          <w:sz w:val="8"/>
          <w:szCs w:val="8"/>
        </w:rPr>
      </w:pPr>
    </w:p>
    <w:p w:rsidR="003439F8" w:rsidRPr="003439F8" w:rsidRDefault="003439F8" w:rsidP="000B536F">
      <w:pPr>
        <w:rPr>
          <w:sz w:val="4"/>
          <w:szCs w:val="4"/>
        </w:rPr>
      </w:pPr>
    </w:p>
    <w:p w:rsidR="003439F8" w:rsidRDefault="003439F8" w:rsidP="000B536F">
      <w:r>
        <w:t xml:space="preserve">Ketchup      </w:t>
      </w:r>
      <w:r w:rsidR="00C03ABA">
        <w:t xml:space="preserve"> </w:t>
      </w:r>
      <w:r>
        <w:t xml:space="preserve">   Mayonnaise            Barbecue            Moutarde              Miel</w:t>
      </w:r>
    </w:p>
    <w:p w:rsidR="003439F8" w:rsidRDefault="003439F8" w:rsidP="000B536F"/>
    <w:p w:rsidR="003439F8" w:rsidRDefault="00C03ABA" w:rsidP="000B536F">
      <w:r>
        <w:t xml:space="preserve"> </w:t>
      </w:r>
      <w:r w:rsidR="003439F8">
        <w:t xml:space="preserve">   </w:t>
      </w:r>
      <w:r w:rsidR="003439F8">
        <w:rPr>
          <w:noProof/>
          <w:lang w:eastAsia="fr-FR"/>
        </w:rPr>
        <w:drawing>
          <wp:inline distT="0" distB="0" distL="0" distR="0">
            <wp:extent cx="219075" cy="219075"/>
            <wp:effectExtent l="0" t="0" r="9525" b="9525"/>
            <wp:docPr id="1" name="Image 1" descr="https://image.freepik.com/icones-gratuites/case-vide-carre-arrondi_318-41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freepik.com/icones-gratuites/case-vide-carre-arrondi_318-4175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22456" cy="22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39F8">
        <w:t xml:space="preserve">              </w:t>
      </w:r>
      <w:r w:rsidR="002F0062">
        <w:t xml:space="preserve"> </w:t>
      </w:r>
      <w:r w:rsidR="003439F8">
        <w:t xml:space="preserve">        </w:t>
      </w:r>
      <w:r w:rsidR="003439F8">
        <w:rPr>
          <w:noProof/>
          <w:lang w:eastAsia="fr-FR"/>
        </w:rPr>
        <w:drawing>
          <wp:inline distT="0" distB="0" distL="0" distR="0" wp14:anchorId="61B07C3B" wp14:editId="4A9AD181">
            <wp:extent cx="219075" cy="219075"/>
            <wp:effectExtent l="0" t="0" r="9525" b="9525"/>
            <wp:docPr id="14" name="Image 14" descr="https://image.freepik.com/icones-gratuites/case-vide-carre-arrondi_318-41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freepik.com/icones-gratuites/case-vide-carre-arrondi_318-4175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22456" cy="22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0062">
        <w:t xml:space="preserve">                   </w:t>
      </w:r>
      <w:r w:rsidR="003439F8">
        <w:t xml:space="preserve">     </w:t>
      </w:r>
      <w:r w:rsidR="003439F8">
        <w:rPr>
          <w:noProof/>
          <w:lang w:eastAsia="fr-FR"/>
        </w:rPr>
        <w:drawing>
          <wp:inline distT="0" distB="0" distL="0" distR="0" wp14:anchorId="61B07C3B" wp14:editId="4A9AD181">
            <wp:extent cx="219075" cy="219075"/>
            <wp:effectExtent l="0" t="0" r="9525" b="9525"/>
            <wp:docPr id="15" name="Image 15" descr="https://image.freepik.com/icones-gratuites/case-vide-carre-arrondi_318-41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freepik.com/icones-gratuites/case-vide-carre-arrondi_318-4175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22456" cy="22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39F8">
        <w:t xml:space="preserve">                       </w:t>
      </w:r>
      <w:r w:rsidR="003439F8">
        <w:rPr>
          <w:noProof/>
          <w:lang w:eastAsia="fr-FR"/>
        </w:rPr>
        <w:drawing>
          <wp:inline distT="0" distB="0" distL="0" distR="0" wp14:anchorId="61B07C3B" wp14:editId="4A9AD181">
            <wp:extent cx="219075" cy="219075"/>
            <wp:effectExtent l="0" t="0" r="9525" b="9525"/>
            <wp:docPr id="16" name="Image 16" descr="https://image.freepik.com/icones-gratuites/case-vide-carre-arrondi_318-41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freepik.com/icones-gratuites/case-vide-carre-arrondi_318-4175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22456" cy="22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39F8">
        <w:t xml:space="preserve">                     </w:t>
      </w:r>
      <w:r w:rsidR="003439F8">
        <w:rPr>
          <w:noProof/>
          <w:lang w:eastAsia="fr-FR"/>
        </w:rPr>
        <w:drawing>
          <wp:inline distT="0" distB="0" distL="0" distR="0" wp14:anchorId="61B07C3B" wp14:editId="4A9AD181">
            <wp:extent cx="219075" cy="219075"/>
            <wp:effectExtent l="0" t="0" r="9525" b="9525"/>
            <wp:docPr id="17" name="Image 17" descr="https://image.freepik.com/icones-gratuites/case-vide-carre-arrondi_318-41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freepik.com/icones-gratuites/case-vide-carre-arrondi_318-4175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22456" cy="22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39F8">
        <w:t xml:space="preserve">   </w:t>
      </w:r>
    </w:p>
    <w:p w:rsidR="003439F8" w:rsidRPr="003439F8" w:rsidRDefault="003439F8" w:rsidP="000B536F">
      <w:pPr>
        <w:rPr>
          <w:sz w:val="10"/>
          <w:szCs w:val="10"/>
        </w:rPr>
      </w:pPr>
    </w:p>
    <w:p w:rsidR="003439F8" w:rsidRPr="002F0062" w:rsidRDefault="003439F8" w:rsidP="003439F8">
      <w:pPr>
        <w:rPr>
          <w:b/>
          <w:u w:val="single"/>
        </w:rPr>
      </w:pPr>
      <w:r w:rsidRPr="002F0062">
        <w:rPr>
          <w:b/>
          <w:u w:val="single"/>
        </w:rPr>
        <w:t xml:space="preserve">Choix des </w:t>
      </w:r>
      <w:proofErr w:type="spellStart"/>
      <w:r w:rsidRPr="002F0062">
        <w:rPr>
          <w:b/>
          <w:u w:val="single"/>
        </w:rPr>
        <w:t>Toppings</w:t>
      </w:r>
      <w:proofErr w:type="spellEnd"/>
      <w:r w:rsidRPr="002F0062">
        <w:rPr>
          <w:b/>
          <w:u w:val="single"/>
        </w:rPr>
        <w:t xml:space="preserve"> : </w:t>
      </w:r>
    </w:p>
    <w:p w:rsidR="002F0062" w:rsidRPr="002F0062" w:rsidRDefault="002F0062" w:rsidP="003439F8">
      <w:pPr>
        <w:rPr>
          <w:sz w:val="8"/>
          <w:szCs w:val="8"/>
        </w:rPr>
      </w:pPr>
    </w:p>
    <w:p w:rsidR="003439F8" w:rsidRPr="003439F8" w:rsidRDefault="003439F8" w:rsidP="003439F8">
      <w:pPr>
        <w:rPr>
          <w:sz w:val="4"/>
          <w:szCs w:val="4"/>
        </w:rPr>
      </w:pPr>
    </w:p>
    <w:p w:rsidR="00EE78C9" w:rsidRDefault="00EE78C9" w:rsidP="000B536F">
      <w:r>
        <w:t xml:space="preserve">Tomate     </w:t>
      </w:r>
      <w:r w:rsidR="002F0062">
        <w:t xml:space="preserve">   </w:t>
      </w:r>
      <w:r>
        <w:t xml:space="preserve">     Salade </w:t>
      </w:r>
      <w:r w:rsidR="00422A61">
        <w:t xml:space="preserve">  </w:t>
      </w:r>
      <w:r>
        <w:t xml:space="preserve">  </w:t>
      </w:r>
      <w:r w:rsidR="00422A61">
        <w:t xml:space="preserve"> </w:t>
      </w:r>
      <w:r w:rsidR="002F0062">
        <w:t xml:space="preserve">  </w:t>
      </w:r>
      <w:r w:rsidR="00422A61">
        <w:t xml:space="preserve">  </w:t>
      </w:r>
      <w:r w:rsidR="00F0521B">
        <w:t xml:space="preserve">  </w:t>
      </w:r>
      <w:r w:rsidR="00422A61">
        <w:t>Bacon</w:t>
      </w:r>
      <w:r w:rsidR="00F0521B">
        <w:t xml:space="preserve">     </w:t>
      </w:r>
      <w:r w:rsidR="002F0062">
        <w:t xml:space="preserve">   </w:t>
      </w:r>
      <w:r w:rsidR="00F0521B">
        <w:t xml:space="preserve">   Cornichons</w:t>
      </w:r>
    </w:p>
    <w:p w:rsidR="00EE78C9" w:rsidRDefault="00EE78C9" w:rsidP="000B536F">
      <w:r>
        <w:t xml:space="preserve"> </w:t>
      </w:r>
    </w:p>
    <w:p w:rsidR="00EE78C9" w:rsidRDefault="00EE78C9" w:rsidP="000B536F">
      <w:r>
        <w:t xml:space="preserve">    </w:t>
      </w:r>
      <w:r>
        <w:rPr>
          <w:noProof/>
          <w:lang w:eastAsia="fr-FR"/>
        </w:rPr>
        <w:drawing>
          <wp:inline distT="0" distB="0" distL="0" distR="0" wp14:anchorId="5149B2A4" wp14:editId="13571ACB">
            <wp:extent cx="219075" cy="219075"/>
            <wp:effectExtent l="0" t="0" r="9525" b="9525"/>
            <wp:docPr id="35" name="Image 35" descr="https://image.freepik.com/icones-gratuites/case-vide-carre-arrondi_318-41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freepik.com/icones-gratuites/case-vide-carre-arrondi_318-4175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22456" cy="22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="002F0062">
        <w:t xml:space="preserve">   </w:t>
      </w:r>
      <w:r>
        <w:t xml:space="preserve">     </w:t>
      </w:r>
      <w:r>
        <w:rPr>
          <w:noProof/>
          <w:lang w:eastAsia="fr-FR"/>
        </w:rPr>
        <w:drawing>
          <wp:inline distT="0" distB="0" distL="0" distR="0" wp14:anchorId="0FAB8FBA" wp14:editId="43B58BF7">
            <wp:extent cx="219075" cy="219075"/>
            <wp:effectExtent l="0" t="0" r="9525" b="9525"/>
            <wp:docPr id="36" name="Image 36" descr="https://image.freepik.com/icones-gratuites/case-vide-carre-arrondi_318-41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freepik.com/icones-gratuites/case-vide-carre-arrondi_318-4175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22456" cy="22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2A61">
        <w:t xml:space="preserve">          </w:t>
      </w:r>
      <w:r w:rsidR="002F0062">
        <w:t xml:space="preserve">  </w:t>
      </w:r>
      <w:r w:rsidR="00422A61">
        <w:t xml:space="preserve">      </w:t>
      </w:r>
      <w:r w:rsidR="00422A61">
        <w:rPr>
          <w:noProof/>
          <w:lang w:eastAsia="fr-FR"/>
        </w:rPr>
        <w:drawing>
          <wp:inline distT="0" distB="0" distL="0" distR="0" wp14:anchorId="421A9EF9" wp14:editId="12519698">
            <wp:extent cx="219075" cy="219075"/>
            <wp:effectExtent l="0" t="0" r="9525" b="9525"/>
            <wp:docPr id="39" name="Image 39" descr="https://image.freepik.com/icones-gratuites/case-vide-carre-arrondi_318-41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freepik.com/icones-gratuites/case-vide-carre-arrondi_318-4175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22456" cy="22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521B">
        <w:t xml:space="preserve">             </w:t>
      </w:r>
      <w:r w:rsidR="002F0062">
        <w:t xml:space="preserve">   </w:t>
      </w:r>
      <w:r w:rsidR="00F0521B">
        <w:t xml:space="preserve">    </w:t>
      </w:r>
      <w:r w:rsidR="00F0521B">
        <w:rPr>
          <w:noProof/>
          <w:lang w:eastAsia="fr-FR"/>
        </w:rPr>
        <w:drawing>
          <wp:inline distT="0" distB="0" distL="0" distR="0" wp14:anchorId="03195E3E" wp14:editId="7F41311C">
            <wp:extent cx="219075" cy="219075"/>
            <wp:effectExtent l="0" t="0" r="9525" b="9525"/>
            <wp:docPr id="22" name="Image 22" descr="https://image.freepik.com/icones-gratuites/case-vide-carre-arrondi_318-41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freepik.com/icones-gratuites/case-vide-carre-arrondi_318-4175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22456" cy="22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8C9" w:rsidRDefault="00EE78C9" w:rsidP="000B536F"/>
    <w:p w:rsidR="003439F8" w:rsidRDefault="00EE78C9" w:rsidP="000B536F">
      <w:r>
        <w:t xml:space="preserve">Oignon blanc  </w:t>
      </w:r>
      <w:r w:rsidR="002F0062">
        <w:t xml:space="preserve">  </w:t>
      </w:r>
      <w:r>
        <w:t xml:space="preserve"> </w:t>
      </w:r>
      <w:r w:rsidR="002F0062">
        <w:t xml:space="preserve">  </w:t>
      </w:r>
      <w:r>
        <w:t xml:space="preserve">  Oignon Rouge    </w:t>
      </w:r>
      <w:r w:rsidR="002F0062">
        <w:t xml:space="preserve">     Confits d’</w:t>
      </w:r>
      <w:r>
        <w:t xml:space="preserve">Oignons </w:t>
      </w:r>
      <w:r w:rsidR="002F0062">
        <w:t xml:space="preserve">       </w:t>
      </w:r>
      <w:r>
        <w:t xml:space="preserve">Oignons Grillés            </w:t>
      </w:r>
    </w:p>
    <w:p w:rsidR="00EE78C9" w:rsidRDefault="00EE78C9" w:rsidP="000B536F"/>
    <w:p w:rsidR="003439F8" w:rsidRDefault="002F0062" w:rsidP="000B536F">
      <w:r>
        <w:t xml:space="preserve">      </w:t>
      </w:r>
      <w:r w:rsidR="003439F8">
        <w:t xml:space="preserve"> </w:t>
      </w:r>
      <w:r w:rsidR="003439F8">
        <w:rPr>
          <w:noProof/>
          <w:lang w:eastAsia="fr-FR"/>
        </w:rPr>
        <w:drawing>
          <wp:inline distT="0" distB="0" distL="0" distR="0" wp14:anchorId="61B07C3B" wp14:editId="4A9AD181">
            <wp:extent cx="219075" cy="219075"/>
            <wp:effectExtent l="0" t="0" r="9525" b="9525"/>
            <wp:docPr id="33" name="Image 33" descr="https://image.freepik.com/icones-gratuites/case-vide-carre-arrondi_318-41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freepik.com/icones-gratuites/case-vide-carre-arrondi_318-4175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22456" cy="22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39F8">
        <w:t xml:space="preserve"> </w:t>
      </w:r>
      <w:r w:rsidR="00EE78C9">
        <w:t xml:space="preserve">      </w:t>
      </w:r>
      <w:r w:rsidR="003439F8">
        <w:t xml:space="preserve">     </w:t>
      </w:r>
      <w:r>
        <w:t xml:space="preserve">    </w:t>
      </w:r>
      <w:r w:rsidR="003439F8">
        <w:t xml:space="preserve"> </w:t>
      </w:r>
      <w:r w:rsidR="00EE78C9">
        <w:rPr>
          <w:noProof/>
          <w:lang w:eastAsia="fr-FR"/>
        </w:rPr>
        <w:t xml:space="preserve">  </w:t>
      </w:r>
      <w:r>
        <w:rPr>
          <w:noProof/>
          <w:lang w:eastAsia="fr-FR"/>
        </w:rPr>
        <w:t xml:space="preserve">    </w:t>
      </w:r>
      <w:r w:rsidR="00EE78C9">
        <w:rPr>
          <w:noProof/>
          <w:lang w:eastAsia="fr-FR"/>
        </w:rPr>
        <w:t xml:space="preserve">    </w:t>
      </w:r>
      <w:r w:rsidR="003439F8">
        <w:rPr>
          <w:noProof/>
          <w:lang w:eastAsia="fr-FR"/>
        </w:rPr>
        <w:drawing>
          <wp:inline distT="0" distB="0" distL="0" distR="0" wp14:anchorId="61B07C3B" wp14:editId="4A9AD181">
            <wp:extent cx="219075" cy="219075"/>
            <wp:effectExtent l="0" t="0" r="9525" b="9525"/>
            <wp:docPr id="34" name="Image 34" descr="https://image.freepik.com/icones-gratuites/case-vide-carre-arrondi_318-41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freepik.com/icones-gratuites/case-vide-carre-arrondi_318-4175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22456" cy="22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78C9">
        <w:rPr>
          <w:noProof/>
          <w:lang w:eastAsia="fr-FR"/>
        </w:rPr>
        <w:t xml:space="preserve">                     </w:t>
      </w:r>
      <w:r>
        <w:rPr>
          <w:noProof/>
          <w:lang w:eastAsia="fr-FR"/>
        </w:rPr>
        <w:t xml:space="preserve">  </w:t>
      </w:r>
      <w:r w:rsidR="00EE78C9">
        <w:rPr>
          <w:noProof/>
          <w:lang w:eastAsia="fr-FR"/>
        </w:rPr>
        <w:t xml:space="preserve">           </w:t>
      </w:r>
      <w:r w:rsidR="00EE78C9">
        <w:rPr>
          <w:noProof/>
          <w:lang w:eastAsia="fr-FR"/>
        </w:rPr>
        <w:drawing>
          <wp:inline distT="0" distB="0" distL="0" distR="0" wp14:anchorId="682B5BDA" wp14:editId="626F990E">
            <wp:extent cx="219075" cy="219075"/>
            <wp:effectExtent l="0" t="0" r="9525" b="9525"/>
            <wp:docPr id="37" name="Image 37" descr="https://image.freepik.com/icones-gratuites/case-vide-carre-arrondi_318-41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freepik.com/icones-gratuites/case-vide-carre-arrondi_318-4175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22456" cy="22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78C9">
        <w:rPr>
          <w:noProof/>
          <w:lang w:eastAsia="fr-FR"/>
        </w:rPr>
        <w:t xml:space="preserve">                               </w:t>
      </w:r>
      <w:r w:rsidR="00EE78C9">
        <w:rPr>
          <w:noProof/>
          <w:lang w:eastAsia="fr-FR"/>
        </w:rPr>
        <w:drawing>
          <wp:inline distT="0" distB="0" distL="0" distR="0" wp14:anchorId="682B5BDA" wp14:editId="626F990E">
            <wp:extent cx="219075" cy="219075"/>
            <wp:effectExtent l="0" t="0" r="9525" b="9525"/>
            <wp:docPr id="38" name="Image 38" descr="https://image.freepik.com/icones-gratuites/case-vide-carre-arrondi_318-41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freepik.com/icones-gratuites/case-vide-carre-arrondi_318-4175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22456" cy="22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78C9">
        <w:rPr>
          <w:noProof/>
          <w:lang w:eastAsia="fr-FR"/>
        </w:rPr>
        <w:t xml:space="preserve">       </w:t>
      </w:r>
    </w:p>
    <w:p w:rsidR="00EE78C9" w:rsidRPr="003439F8" w:rsidRDefault="00EE78C9" w:rsidP="000B536F"/>
    <w:p w:rsidR="003439F8" w:rsidRPr="003439F8" w:rsidRDefault="003439F8" w:rsidP="000B536F">
      <w:pPr>
        <w:rPr>
          <w:sz w:val="10"/>
          <w:szCs w:val="10"/>
        </w:rPr>
      </w:pPr>
    </w:p>
    <w:p w:rsidR="003439F8" w:rsidRPr="002F0062" w:rsidRDefault="003439F8" w:rsidP="000B536F">
      <w:pPr>
        <w:rPr>
          <w:b/>
          <w:u w:val="single"/>
        </w:rPr>
      </w:pPr>
      <w:r w:rsidRPr="002F0062">
        <w:rPr>
          <w:b/>
          <w:u w:val="single"/>
        </w:rPr>
        <w:t>Choix des fromages :</w:t>
      </w:r>
    </w:p>
    <w:p w:rsidR="003439F8" w:rsidRDefault="003439F8" w:rsidP="000B536F">
      <w:pPr>
        <w:rPr>
          <w:sz w:val="4"/>
          <w:szCs w:val="4"/>
        </w:rPr>
      </w:pPr>
    </w:p>
    <w:p w:rsidR="003439F8" w:rsidRDefault="003439F8" w:rsidP="000B536F">
      <w:r>
        <w:t xml:space="preserve">Emmental              Cheddar                </w:t>
      </w:r>
      <w:proofErr w:type="spellStart"/>
      <w:r>
        <w:t>Cheddar</w:t>
      </w:r>
      <w:proofErr w:type="spellEnd"/>
      <w:r>
        <w:t xml:space="preserve"> Mature             Chèvre</w:t>
      </w:r>
    </w:p>
    <w:p w:rsidR="003439F8" w:rsidRDefault="003439F8" w:rsidP="000B536F"/>
    <w:p w:rsidR="002F0062" w:rsidRPr="003439F8" w:rsidRDefault="003439F8" w:rsidP="000B536F">
      <w:r>
        <w:t xml:space="preserve">   </w:t>
      </w:r>
      <w:r>
        <w:rPr>
          <w:noProof/>
          <w:lang w:eastAsia="fr-FR"/>
        </w:rPr>
        <w:drawing>
          <wp:inline distT="0" distB="0" distL="0" distR="0" wp14:anchorId="61B07C3B" wp14:editId="4A9AD181">
            <wp:extent cx="219075" cy="219075"/>
            <wp:effectExtent l="0" t="0" r="9525" b="9525"/>
            <wp:docPr id="18" name="Image 18" descr="https://image.freepik.com/icones-gratuites/case-vide-carre-arrondi_318-41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freepik.com/icones-gratuites/case-vide-carre-arrondi_318-4175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22456" cy="22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       </w:t>
      </w:r>
      <w:r w:rsidR="002F0062">
        <w:t xml:space="preserve">  </w:t>
      </w:r>
      <w:r>
        <w:t xml:space="preserve">          </w:t>
      </w:r>
      <w:r>
        <w:rPr>
          <w:noProof/>
          <w:lang w:eastAsia="fr-FR"/>
        </w:rPr>
        <w:drawing>
          <wp:inline distT="0" distB="0" distL="0" distR="0" wp14:anchorId="61B07C3B" wp14:editId="4A9AD181">
            <wp:extent cx="219075" cy="219075"/>
            <wp:effectExtent l="0" t="0" r="9525" b="9525"/>
            <wp:docPr id="19" name="Image 19" descr="https://image.freepik.com/icones-gratuites/case-vide-carre-arrondi_318-41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freepik.com/icones-gratuites/case-vide-carre-arrondi_318-4175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22456" cy="22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>
        <w:rPr>
          <w:noProof/>
          <w:lang w:eastAsia="fr-FR"/>
        </w:rPr>
        <w:drawing>
          <wp:inline distT="0" distB="0" distL="0" distR="0" wp14:anchorId="61B07C3B" wp14:editId="4A9AD181">
            <wp:extent cx="219075" cy="219075"/>
            <wp:effectExtent l="0" t="0" r="9525" b="9525"/>
            <wp:docPr id="20" name="Image 20" descr="https://image.freepik.com/icones-gratuites/case-vide-carre-arrondi_318-41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freepik.com/icones-gratuites/case-vide-carre-arrondi_318-4175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22456" cy="22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0062">
        <w:t xml:space="preserve">                        </w:t>
      </w:r>
      <w:r>
        <w:t xml:space="preserve">    </w:t>
      </w:r>
      <w:r>
        <w:rPr>
          <w:noProof/>
          <w:lang w:eastAsia="fr-FR"/>
        </w:rPr>
        <w:drawing>
          <wp:inline distT="0" distB="0" distL="0" distR="0" wp14:anchorId="61B07C3B" wp14:editId="4A9AD181">
            <wp:extent cx="219075" cy="219075"/>
            <wp:effectExtent l="0" t="0" r="9525" b="9525"/>
            <wp:docPr id="21" name="Image 21" descr="https://image.freepik.com/icones-gratuites/case-vide-carre-arrondi_318-41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freepik.com/icones-gratuites/case-vide-carre-arrondi_318-4175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22456" cy="22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0062" w:rsidRPr="003439F8" w:rsidSect="00C03ABA">
      <w:headerReference w:type="default" r:id="rId12"/>
      <w:footerReference w:type="default" r:id="rId13"/>
      <w:pgSz w:w="11906" w:h="16838" w:code="9"/>
      <w:pgMar w:top="2376" w:right="2160" w:bottom="3960" w:left="2160" w:header="720" w:footer="14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D88" w:rsidRDefault="00575D88">
      <w:pPr>
        <w:spacing w:before="0" w:line="240" w:lineRule="auto"/>
      </w:pPr>
      <w:r>
        <w:separator/>
      </w:r>
    </w:p>
  </w:endnote>
  <w:endnote w:type="continuationSeparator" w:id="0">
    <w:p w:rsidR="00575D88" w:rsidRDefault="00575D8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062" w:rsidRDefault="00C03ABA" w:rsidP="00C03ABA">
    <w:pPr>
      <w:pStyle w:val="Pieddepage"/>
      <w:ind w:left="57"/>
    </w:pPr>
    <w:r>
      <w:rPr>
        <w:noProof/>
        <w:lang w:eastAsia="fr-FR"/>
      </w:rPr>
      <w:drawing>
        <wp:inline distT="0" distB="0" distL="0" distR="0" wp14:anchorId="48481F81" wp14:editId="11ED6F9C">
          <wp:extent cx="1180515" cy="939592"/>
          <wp:effectExtent l="0" t="0" r="635" b="0"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313" cy="970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5779" w:rsidRDefault="002142E2" w:rsidP="00954188">
    <w:pPr>
      <w:pStyle w:val="Pieddepage"/>
      <w:ind w:left="57"/>
      <w:jc w:val="left"/>
    </w:pPr>
    <w:r>
      <w:rPr>
        <w:noProof/>
        <w:lang w:eastAsia="fr-FR"/>
      </w:rPr>
      <mc:AlternateContent>
        <mc:Choice Requires="wpg">
          <w:drawing>
            <wp:inline distT="0" distB="0" distL="0" distR="0">
              <wp:extent cx="4727448" cy="438150"/>
              <wp:effectExtent l="0" t="0" r="0" b="0"/>
              <wp:docPr id="44" name="Groupe 43" descr="Dessin avec accentuation Filigrane présentant une fourchette et un couteau au cent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727448" cy="438150"/>
                        <a:chOff x="0" y="0"/>
                        <a:chExt cx="4111626" cy="369888"/>
                      </a:xfrm>
                    </wpg:grpSpPr>
                    <wps:wsp>
                      <wps:cNvPr id="2" name="Forme libre 2"/>
                      <wps:cNvSpPr>
                        <a:spLocks/>
                      </wps:cNvSpPr>
                      <wps:spPr bwMode="auto">
                        <a:xfrm>
                          <a:off x="1963738" y="11112"/>
                          <a:ext cx="358775" cy="338138"/>
                        </a:xfrm>
                        <a:custGeom>
                          <a:avLst/>
                          <a:gdLst>
                            <a:gd name="T0" fmla="*/ 25 w 451"/>
                            <a:gd name="T1" fmla="*/ 0 h 425"/>
                            <a:gd name="T2" fmla="*/ 38 w 451"/>
                            <a:gd name="T3" fmla="*/ 2 h 425"/>
                            <a:gd name="T4" fmla="*/ 54 w 451"/>
                            <a:gd name="T5" fmla="*/ 7 h 425"/>
                            <a:gd name="T6" fmla="*/ 71 w 451"/>
                            <a:gd name="T7" fmla="*/ 13 h 425"/>
                            <a:gd name="T8" fmla="*/ 93 w 451"/>
                            <a:gd name="T9" fmla="*/ 24 h 425"/>
                            <a:gd name="T10" fmla="*/ 116 w 451"/>
                            <a:gd name="T11" fmla="*/ 40 h 425"/>
                            <a:gd name="T12" fmla="*/ 145 w 451"/>
                            <a:gd name="T13" fmla="*/ 62 h 425"/>
                            <a:gd name="T14" fmla="*/ 176 w 451"/>
                            <a:gd name="T15" fmla="*/ 88 h 425"/>
                            <a:gd name="T16" fmla="*/ 212 w 451"/>
                            <a:gd name="T17" fmla="*/ 123 h 425"/>
                            <a:gd name="T18" fmla="*/ 231 w 451"/>
                            <a:gd name="T19" fmla="*/ 144 h 425"/>
                            <a:gd name="T20" fmla="*/ 245 w 451"/>
                            <a:gd name="T21" fmla="*/ 166 h 425"/>
                            <a:gd name="T22" fmla="*/ 255 w 451"/>
                            <a:gd name="T23" fmla="*/ 186 h 425"/>
                            <a:gd name="T24" fmla="*/ 259 w 451"/>
                            <a:gd name="T25" fmla="*/ 203 h 425"/>
                            <a:gd name="T26" fmla="*/ 263 w 451"/>
                            <a:gd name="T27" fmla="*/ 214 h 425"/>
                            <a:gd name="T28" fmla="*/ 264 w 451"/>
                            <a:gd name="T29" fmla="*/ 219 h 425"/>
                            <a:gd name="T30" fmla="*/ 449 w 451"/>
                            <a:gd name="T31" fmla="*/ 392 h 425"/>
                            <a:gd name="T32" fmla="*/ 449 w 451"/>
                            <a:gd name="T33" fmla="*/ 394 h 425"/>
                            <a:gd name="T34" fmla="*/ 449 w 451"/>
                            <a:gd name="T35" fmla="*/ 394 h 425"/>
                            <a:gd name="T36" fmla="*/ 451 w 451"/>
                            <a:gd name="T37" fmla="*/ 395 h 425"/>
                            <a:gd name="T38" fmla="*/ 451 w 451"/>
                            <a:gd name="T39" fmla="*/ 398 h 425"/>
                            <a:gd name="T40" fmla="*/ 449 w 451"/>
                            <a:gd name="T41" fmla="*/ 402 h 425"/>
                            <a:gd name="T42" fmla="*/ 448 w 451"/>
                            <a:gd name="T43" fmla="*/ 405 h 425"/>
                            <a:gd name="T44" fmla="*/ 445 w 451"/>
                            <a:gd name="T45" fmla="*/ 410 h 425"/>
                            <a:gd name="T46" fmla="*/ 440 w 451"/>
                            <a:gd name="T47" fmla="*/ 414 h 425"/>
                            <a:gd name="T48" fmla="*/ 434 w 451"/>
                            <a:gd name="T49" fmla="*/ 419 h 425"/>
                            <a:gd name="T50" fmla="*/ 429 w 451"/>
                            <a:gd name="T51" fmla="*/ 422 h 425"/>
                            <a:gd name="T52" fmla="*/ 426 w 451"/>
                            <a:gd name="T53" fmla="*/ 425 h 425"/>
                            <a:gd name="T54" fmla="*/ 423 w 451"/>
                            <a:gd name="T55" fmla="*/ 425 h 425"/>
                            <a:gd name="T56" fmla="*/ 420 w 451"/>
                            <a:gd name="T57" fmla="*/ 425 h 425"/>
                            <a:gd name="T58" fmla="*/ 418 w 451"/>
                            <a:gd name="T59" fmla="*/ 425 h 425"/>
                            <a:gd name="T60" fmla="*/ 418 w 451"/>
                            <a:gd name="T61" fmla="*/ 425 h 425"/>
                            <a:gd name="T62" fmla="*/ 418 w 451"/>
                            <a:gd name="T63" fmla="*/ 425 h 425"/>
                            <a:gd name="T64" fmla="*/ 0 w 451"/>
                            <a:gd name="T65" fmla="*/ 7 h 425"/>
                            <a:gd name="T66" fmla="*/ 0 w 451"/>
                            <a:gd name="T67" fmla="*/ 7 h 425"/>
                            <a:gd name="T68" fmla="*/ 3 w 451"/>
                            <a:gd name="T69" fmla="*/ 5 h 425"/>
                            <a:gd name="T70" fmla="*/ 8 w 451"/>
                            <a:gd name="T71" fmla="*/ 3 h 425"/>
                            <a:gd name="T72" fmla="*/ 16 w 451"/>
                            <a:gd name="T73" fmla="*/ 2 h 425"/>
                            <a:gd name="T74" fmla="*/ 25 w 451"/>
                            <a:gd name="T75" fmla="*/ 0 h 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1" h="425">
                              <a:moveTo>
                                <a:pt x="25" y="0"/>
                              </a:moveTo>
                              <a:lnTo>
                                <a:pt x="38" y="2"/>
                              </a:lnTo>
                              <a:lnTo>
                                <a:pt x="54" y="7"/>
                              </a:lnTo>
                              <a:lnTo>
                                <a:pt x="71" y="13"/>
                              </a:lnTo>
                              <a:lnTo>
                                <a:pt x="93" y="24"/>
                              </a:lnTo>
                              <a:lnTo>
                                <a:pt x="116" y="40"/>
                              </a:lnTo>
                              <a:lnTo>
                                <a:pt x="145" y="62"/>
                              </a:lnTo>
                              <a:lnTo>
                                <a:pt x="176" y="88"/>
                              </a:lnTo>
                              <a:lnTo>
                                <a:pt x="212" y="123"/>
                              </a:lnTo>
                              <a:lnTo>
                                <a:pt x="231" y="144"/>
                              </a:lnTo>
                              <a:lnTo>
                                <a:pt x="245" y="166"/>
                              </a:lnTo>
                              <a:lnTo>
                                <a:pt x="255" y="186"/>
                              </a:lnTo>
                              <a:lnTo>
                                <a:pt x="259" y="203"/>
                              </a:lnTo>
                              <a:lnTo>
                                <a:pt x="263" y="214"/>
                              </a:lnTo>
                              <a:lnTo>
                                <a:pt x="264" y="219"/>
                              </a:lnTo>
                              <a:lnTo>
                                <a:pt x="449" y="392"/>
                              </a:lnTo>
                              <a:lnTo>
                                <a:pt x="449" y="394"/>
                              </a:lnTo>
                              <a:lnTo>
                                <a:pt x="449" y="394"/>
                              </a:lnTo>
                              <a:lnTo>
                                <a:pt x="451" y="395"/>
                              </a:lnTo>
                              <a:lnTo>
                                <a:pt x="451" y="398"/>
                              </a:lnTo>
                              <a:lnTo>
                                <a:pt x="449" y="402"/>
                              </a:lnTo>
                              <a:lnTo>
                                <a:pt x="448" y="405"/>
                              </a:lnTo>
                              <a:lnTo>
                                <a:pt x="445" y="410"/>
                              </a:lnTo>
                              <a:lnTo>
                                <a:pt x="440" y="414"/>
                              </a:lnTo>
                              <a:lnTo>
                                <a:pt x="434" y="419"/>
                              </a:lnTo>
                              <a:lnTo>
                                <a:pt x="429" y="422"/>
                              </a:lnTo>
                              <a:lnTo>
                                <a:pt x="426" y="425"/>
                              </a:lnTo>
                              <a:lnTo>
                                <a:pt x="423" y="425"/>
                              </a:lnTo>
                              <a:lnTo>
                                <a:pt x="420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3" y="5"/>
                              </a:lnTo>
                              <a:lnTo>
                                <a:pt x="8" y="3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orme libre 3"/>
                      <wps:cNvSpPr>
                        <a:spLocks/>
                      </wps:cNvSpPr>
                      <wps:spPr bwMode="auto">
                        <a:xfrm>
                          <a:off x="1828800" y="0"/>
                          <a:ext cx="369888" cy="369888"/>
                        </a:xfrm>
                        <a:custGeom>
                          <a:avLst/>
                          <a:gdLst>
                            <a:gd name="T0" fmla="*/ 64 w 465"/>
                            <a:gd name="T1" fmla="*/ 3 h 466"/>
                            <a:gd name="T2" fmla="*/ 86 w 465"/>
                            <a:gd name="T3" fmla="*/ 21 h 466"/>
                            <a:gd name="T4" fmla="*/ 122 w 465"/>
                            <a:gd name="T5" fmla="*/ 51 h 466"/>
                            <a:gd name="T6" fmla="*/ 161 w 465"/>
                            <a:gd name="T7" fmla="*/ 85 h 466"/>
                            <a:gd name="T8" fmla="*/ 196 w 465"/>
                            <a:gd name="T9" fmla="*/ 117 h 466"/>
                            <a:gd name="T10" fmla="*/ 221 w 465"/>
                            <a:gd name="T11" fmla="*/ 158 h 466"/>
                            <a:gd name="T12" fmla="*/ 223 w 465"/>
                            <a:gd name="T13" fmla="*/ 187 h 466"/>
                            <a:gd name="T14" fmla="*/ 219 w 465"/>
                            <a:gd name="T15" fmla="*/ 200 h 466"/>
                            <a:gd name="T16" fmla="*/ 463 w 465"/>
                            <a:gd name="T17" fmla="*/ 433 h 466"/>
                            <a:gd name="T18" fmla="*/ 465 w 465"/>
                            <a:gd name="T19" fmla="*/ 436 h 466"/>
                            <a:gd name="T20" fmla="*/ 463 w 465"/>
                            <a:gd name="T21" fmla="*/ 441 h 466"/>
                            <a:gd name="T22" fmla="*/ 458 w 465"/>
                            <a:gd name="T23" fmla="*/ 450 h 466"/>
                            <a:gd name="T24" fmla="*/ 447 w 465"/>
                            <a:gd name="T25" fmla="*/ 460 h 466"/>
                            <a:gd name="T26" fmla="*/ 439 w 465"/>
                            <a:gd name="T27" fmla="*/ 464 h 466"/>
                            <a:gd name="T28" fmla="*/ 435 w 465"/>
                            <a:gd name="T29" fmla="*/ 466 h 466"/>
                            <a:gd name="T30" fmla="*/ 432 w 465"/>
                            <a:gd name="T31" fmla="*/ 464 h 466"/>
                            <a:gd name="T32" fmla="*/ 199 w 465"/>
                            <a:gd name="T33" fmla="*/ 220 h 466"/>
                            <a:gd name="T34" fmla="*/ 186 w 465"/>
                            <a:gd name="T35" fmla="*/ 224 h 466"/>
                            <a:gd name="T36" fmla="*/ 157 w 465"/>
                            <a:gd name="T37" fmla="*/ 222 h 466"/>
                            <a:gd name="T38" fmla="*/ 116 w 465"/>
                            <a:gd name="T39" fmla="*/ 197 h 466"/>
                            <a:gd name="T40" fmla="*/ 84 w 465"/>
                            <a:gd name="T41" fmla="*/ 162 h 466"/>
                            <a:gd name="T42" fmla="*/ 50 w 465"/>
                            <a:gd name="T43" fmla="*/ 123 h 466"/>
                            <a:gd name="T44" fmla="*/ 20 w 465"/>
                            <a:gd name="T45" fmla="*/ 87 h 466"/>
                            <a:gd name="T46" fmla="*/ 3 w 465"/>
                            <a:gd name="T47" fmla="*/ 65 h 466"/>
                            <a:gd name="T48" fmla="*/ 9 w 465"/>
                            <a:gd name="T49" fmla="*/ 52 h 466"/>
                            <a:gd name="T50" fmla="*/ 124 w 465"/>
                            <a:gd name="T51" fmla="*/ 167 h 466"/>
                            <a:gd name="T52" fmla="*/ 131 w 465"/>
                            <a:gd name="T53" fmla="*/ 169 h 466"/>
                            <a:gd name="T54" fmla="*/ 138 w 465"/>
                            <a:gd name="T55" fmla="*/ 165 h 466"/>
                            <a:gd name="T56" fmla="*/ 139 w 465"/>
                            <a:gd name="T57" fmla="*/ 158 h 466"/>
                            <a:gd name="T58" fmla="*/ 135 w 465"/>
                            <a:gd name="T59" fmla="*/ 148 h 466"/>
                            <a:gd name="T60" fmla="*/ 117 w 465"/>
                            <a:gd name="T61" fmla="*/ 131 h 466"/>
                            <a:gd name="T62" fmla="*/ 89 w 465"/>
                            <a:gd name="T63" fmla="*/ 102 h 466"/>
                            <a:gd name="T64" fmla="*/ 59 w 465"/>
                            <a:gd name="T65" fmla="*/ 71 h 466"/>
                            <a:gd name="T66" fmla="*/ 36 w 465"/>
                            <a:gd name="T67" fmla="*/ 44 h 466"/>
                            <a:gd name="T68" fmla="*/ 26 w 465"/>
                            <a:gd name="T69" fmla="*/ 35 h 466"/>
                            <a:gd name="T70" fmla="*/ 34 w 465"/>
                            <a:gd name="T71" fmla="*/ 27 h 466"/>
                            <a:gd name="T72" fmla="*/ 45 w 465"/>
                            <a:gd name="T73" fmla="*/ 36 h 466"/>
                            <a:gd name="T74" fmla="*/ 70 w 465"/>
                            <a:gd name="T75" fmla="*/ 60 h 466"/>
                            <a:gd name="T76" fmla="*/ 102 w 465"/>
                            <a:gd name="T77" fmla="*/ 90 h 466"/>
                            <a:gd name="T78" fmla="*/ 130 w 465"/>
                            <a:gd name="T79" fmla="*/ 118 h 466"/>
                            <a:gd name="T80" fmla="*/ 147 w 465"/>
                            <a:gd name="T81" fmla="*/ 136 h 466"/>
                            <a:gd name="T82" fmla="*/ 157 w 465"/>
                            <a:gd name="T83" fmla="*/ 140 h 466"/>
                            <a:gd name="T84" fmla="*/ 164 w 465"/>
                            <a:gd name="T85" fmla="*/ 139 h 466"/>
                            <a:gd name="T86" fmla="*/ 168 w 465"/>
                            <a:gd name="T87" fmla="*/ 132 h 466"/>
                            <a:gd name="T88" fmla="*/ 166 w 465"/>
                            <a:gd name="T89" fmla="*/ 124 h 466"/>
                            <a:gd name="T90" fmla="*/ 51 w 465"/>
                            <a:gd name="T91" fmla="*/ 10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65" h="466">
                              <a:moveTo>
                                <a:pt x="61" y="0"/>
                              </a:moveTo>
                              <a:lnTo>
                                <a:pt x="64" y="3"/>
                              </a:lnTo>
                              <a:lnTo>
                                <a:pt x="72" y="11"/>
                              </a:lnTo>
                              <a:lnTo>
                                <a:pt x="86" y="21"/>
                              </a:lnTo>
                              <a:lnTo>
                                <a:pt x="103" y="35"/>
                              </a:lnTo>
                              <a:lnTo>
                                <a:pt x="122" y="51"/>
                              </a:lnTo>
                              <a:lnTo>
                                <a:pt x="141" y="68"/>
                              </a:lnTo>
                              <a:lnTo>
                                <a:pt x="161" y="85"/>
                              </a:lnTo>
                              <a:lnTo>
                                <a:pt x="179" y="101"/>
                              </a:lnTo>
                              <a:lnTo>
                                <a:pt x="196" y="117"/>
                              </a:lnTo>
                              <a:lnTo>
                                <a:pt x="212" y="137"/>
                              </a:lnTo>
                              <a:lnTo>
                                <a:pt x="221" y="158"/>
                              </a:lnTo>
                              <a:lnTo>
                                <a:pt x="223" y="175"/>
                              </a:lnTo>
                              <a:lnTo>
                                <a:pt x="223" y="187"/>
                              </a:lnTo>
                              <a:lnTo>
                                <a:pt x="219" y="197"/>
                              </a:lnTo>
                              <a:lnTo>
                                <a:pt x="219" y="200"/>
                              </a:lnTo>
                              <a:lnTo>
                                <a:pt x="463" y="433"/>
                              </a:lnTo>
                              <a:lnTo>
                                <a:pt x="463" y="433"/>
                              </a:lnTo>
                              <a:lnTo>
                                <a:pt x="465" y="435"/>
                              </a:lnTo>
                              <a:lnTo>
                                <a:pt x="465" y="436"/>
                              </a:lnTo>
                              <a:lnTo>
                                <a:pt x="465" y="438"/>
                              </a:lnTo>
                              <a:lnTo>
                                <a:pt x="463" y="441"/>
                              </a:lnTo>
                              <a:lnTo>
                                <a:pt x="461" y="446"/>
                              </a:lnTo>
                              <a:lnTo>
                                <a:pt x="458" y="450"/>
                              </a:lnTo>
                              <a:lnTo>
                                <a:pt x="454" y="455"/>
                              </a:lnTo>
                              <a:lnTo>
                                <a:pt x="447" y="460"/>
                              </a:lnTo>
                              <a:lnTo>
                                <a:pt x="444" y="463"/>
                              </a:lnTo>
                              <a:lnTo>
                                <a:pt x="439" y="464"/>
                              </a:lnTo>
                              <a:lnTo>
                                <a:pt x="436" y="466"/>
                              </a:lnTo>
                              <a:lnTo>
                                <a:pt x="435" y="466"/>
                              </a:lnTo>
                              <a:lnTo>
                                <a:pt x="433" y="466"/>
                              </a:lnTo>
                              <a:lnTo>
                                <a:pt x="432" y="464"/>
                              </a:lnTo>
                              <a:lnTo>
                                <a:pt x="432" y="464"/>
                              </a:lnTo>
                              <a:lnTo>
                                <a:pt x="199" y="220"/>
                              </a:lnTo>
                              <a:lnTo>
                                <a:pt x="196" y="220"/>
                              </a:lnTo>
                              <a:lnTo>
                                <a:pt x="186" y="224"/>
                              </a:lnTo>
                              <a:lnTo>
                                <a:pt x="174" y="224"/>
                              </a:lnTo>
                              <a:lnTo>
                                <a:pt x="157" y="222"/>
                              </a:lnTo>
                              <a:lnTo>
                                <a:pt x="136" y="213"/>
                              </a:lnTo>
                              <a:lnTo>
                                <a:pt x="116" y="197"/>
                              </a:lnTo>
                              <a:lnTo>
                                <a:pt x="100" y="180"/>
                              </a:lnTo>
                              <a:lnTo>
                                <a:pt x="84" y="162"/>
                              </a:lnTo>
                              <a:lnTo>
                                <a:pt x="67" y="142"/>
                              </a:lnTo>
                              <a:lnTo>
                                <a:pt x="50" y="123"/>
                              </a:lnTo>
                              <a:lnTo>
                                <a:pt x="34" y="104"/>
                              </a:lnTo>
                              <a:lnTo>
                                <a:pt x="20" y="87"/>
                              </a:lnTo>
                              <a:lnTo>
                                <a:pt x="11" y="73"/>
                              </a:lnTo>
                              <a:lnTo>
                                <a:pt x="3" y="65"/>
                              </a:lnTo>
                              <a:lnTo>
                                <a:pt x="0" y="62"/>
                              </a:lnTo>
                              <a:lnTo>
                                <a:pt x="9" y="52"/>
                              </a:lnTo>
                              <a:lnTo>
                                <a:pt x="119" y="164"/>
                              </a:lnTo>
                              <a:lnTo>
                                <a:pt x="124" y="167"/>
                              </a:lnTo>
                              <a:lnTo>
                                <a:pt x="127" y="167"/>
                              </a:lnTo>
                              <a:lnTo>
                                <a:pt x="131" y="169"/>
                              </a:lnTo>
                              <a:lnTo>
                                <a:pt x="135" y="167"/>
                              </a:lnTo>
                              <a:lnTo>
                                <a:pt x="138" y="165"/>
                              </a:lnTo>
                              <a:lnTo>
                                <a:pt x="139" y="162"/>
                              </a:lnTo>
                              <a:lnTo>
                                <a:pt x="139" y="158"/>
                              </a:lnTo>
                              <a:lnTo>
                                <a:pt x="138" y="153"/>
                              </a:lnTo>
                              <a:lnTo>
                                <a:pt x="135" y="148"/>
                              </a:lnTo>
                              <a:lnTo>
                                <a:pt x="127" y="142"/>
                              </a:lnTo>
                              <a:lnTo>
                                <a:pt x="117" y="131"/>
                              </a:lnTo>
                              <a:lnTo>
                                <a:pt x="105" y="117"/>
                              </a:lnTo>
                              <a:lnTo>
                                <a:pt x="89" y="102"/>
                              </a:lnTo>
                              <a:lnTo>
                                <a:pt x="75" y="85"/>
                              </a:lnTo>
                              <a:lnTo>
                                <a:pt x="59" y="71"/>
                              </a:lnTo>
                              <a:lnTo>
                                <a:pt x="47" y="57"/>
                              </a:lnTo>
                              <a:lnTo>
                                <a:pt x="36" y="44"/>
                              </a:lnTo>
                              <a:lnTo>
                                <a:pt x="29" y="38"/>
                              </a:lnTo>
                              <a:lnTo>
                                <a:pt x="26" y="35"/>
                              </a:lnTo>
                              <a:lnTo>
                                <a:pt x="29" y="30"/>
                              </a:lnTo>
                              <a:lnTo>
                                <a:pt x="34" y="27"/>
                              </a:lnTo>
                              <a:lnTo>
                                <a:pt x="37" y="30"/>
                              </a:lnTo>
                              <a:lnTo>
                                <a:pt x="45" y="36"/>
                              </a:lnTo>
                              <a:lnTo>
                                <a:pt x="56" y="47"/>
                              </a:lnTo>
                              <a:lnTo>
                                <a:pt x="70" y="60"/>
                              </a:lnTo>
                              <a:lnTo>
                                <a:pt x="86" y="76"/>
                              </a:lnTo>
                              <a:lnTo>
                                <a:pt x="102" y="90"/>
                              </a:lnTo>
                              <a:lnTo>
                                <a:pt x="116" y="106"/>
                              </a:lnTo>
                              <a:lnTo>
                                <a:pt x="130" y="118"/>
                              </a:lnTo>
                              <a:lnTo>
                                <a:pt x="141" y="128"/>
                              </a:lnTo>
                              <a:lnTo>
                                <a:pt x="147" y="136"/>
                              </a:lnTo>
                              <a:lnTo>
                                <a:pt x="152" y="139"/>
                              </a:lnTo>
                              <a:lnTo>
                                <a:pt x="157" y="140"/>
                              </a:lnTo>
                              <a:lnTo>
                                <a:pt x="161" y="140"/>
                              </a:lnTo>
                              <a:lnTo>
                                <a:pt x="164" y="139"/>
                              </a:lnTo>
                              <a:lnTo>
                                <a:pt x="166" y="136"/>
                              </a:lnTo>
                              <a:lnTo>
                                <a:pt x="168" y="132"/>
                              </a:lnTo>
                              <a:lnTo>
                                <a:pt x="166" y="128"/>
                              </a:lnTo>
                              <a:lnTo>
                                <a:pt x="166" y="124"/>
                              </a:lnTo>
                              <a:lnTo>
                                <a:pt x="163" y="120"/>
                              </a:lnTo>
                              <a:lnTo>
                                <a:pt x="51" y="1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orme libre 4"/>
                      <wps:cNvSpPr>
                        <a:spLocks/>
                      </wps:cNvSpPr>
                      <wps:spPr bwMode="auto">
                        <a:xfrm>
                          <a:off x="825500" y="20637"/>
                          <a:ext cx="1071563" cy="314325"/>
                        </a:xfrm>
                        <a:custGeom>
                          <a:avLst/>
                          <a:gdLst>
                            <a:gd name="T0" fmla="*/ 734 w 1349"/>
                            <a:gd name="T1" fmla="*/ 0 h 395"/>
                            <a:gd name="T2" fmla="*/ 906 w 1349"/>
                            <a:gd name="T3" fmla="*/ 16 h 395"/>
                            <a:gd name="T4" fmla="*/ 1048 w 1349"/>
                            <a:gd name="T5" fmla="*/ 44 h 395"/>
                            <a:gd name="T6" fmla="*/ 1159 w 1349"/>
                            <a:gd name="T7" fmla="*/ 83 h 395"/>
                            <a:gd name="T8" fmla="*/ 1244 w 1349"/>
                            <a:gd name="T9" fmla="*/ 131 h 395"/>
                            <a:gd name="T10" fmla="*/ 1302 w 1349"/>
                            <a:gd name="T11" fmla="*/ 179 h 395"/>
                            <a:gd name="T12" fmla="*/ 1337 w 1349"/>
                            <a:gd name="T13" fmla="*/ 230 h 395"/>
                            <a:gd name="T14" fmla="*/ 1349 w 1349"/>
                            <a:gd name="T15" fmla="*/ 277 h 395"/>
                            <a:gd name="T16" fmla="*/ 1340 w 1349"/>
                            <a:gd name="T17" fmla="*/ 327 h 395"/>
                            <a:gd name="T18" fmla="*/ 1307 w 1349"/>
                            <a:gd name="T19" fmla="*/ 367 h 395"/>
                            <a:gd name="T20" fmla="*/ 1261 w 1349"/>
                            <a:gd name="T21" fmla="*/ 389 h 395"/>
                            <a:gd name="T22" fmla="*/ 1211 w 1349"/>
                            <a:gd name="T23" fmla="*/ 395 h 395"/>
                            <a:gd name="T24" fmla="*/ 1162 w 1349"/>
                            <a:gd name="T25" fmla="*/ 390 h 395"/>
                            <a:gd name="T26" fmla="*/ 1205 w 1349"/>
                            <a:gd name="T27" fmla="*/ 389 h 395"/>
                            <a:gd name="T28" fmla="*/ 1249 w 1349"/>
                            <a:gd name="T29" fmla="*/ 379 h 395"/>
                            <a:gd name="T30" fmla="*/ 1287 w 1349"/>
                            <a:gd name="T31" fmla="*/ 359 h 395"/>
                            <a:gd name="T32" fmla="*/ 1312 w 1349"/>
                            <a:gd name="T33" fmla="*/ 326 h 395"/>
                            <a:gd name="T34" fmla="*/ 1312 w 1349"/>
                            <a:gd name="T35" fmla="*/ 280 h 395"/>
                            <a:gd name="T36" fmla="*/ 1285 w 1349"/>
                            <a:gd name="T37" fmla="*/ 225 h 395"/>
                            <a:gd name="T38" fmla="*/ 1232 w 1349"/>
                            <a:gd name="T39" fmla="*/ 168 h 395"/>
                            <a:gd name="T40" fmla="*/ 1150 w 1349"/>
                            <a:gd name="T41" fmla="*/ 115 h 395"/>
                            <a:gd name="T42" fmla="*/ 1040 w 1349"/>
                            <a:gd name="T43" fmla="*/ 69 h 395"/>
                            <a:gd name="T44" fmla="*/ 902 w 1349"/>
                            <a:gd name="T45" fmla="*/ 35 h 395"/>
                            <a:gd name="T46" fmla="*/ 732 w 1349"/>
                            <a:gd name="T47" fmla="*/ 16 h 395"/>
                            <a:gd name="T48" fmla="*/ 581 w 1349"/>
                            <a:gd name="T49" fmla="*/ 17 h 395"/>
                            <a:gd name="T50" fmla="*/ 446 w 1349"/>
                            <a:gd name="T51" fmla="*/ 35 h 395"/>
                            <a:gd name="T52" fmla="*/ 324 w 1349"/>
                            <a:gd name="T53" fmla="*/ 60 h 395"/>
                            <a:gd name="T54" fmla="*/ 210 w 1349"/>
                            <a:gd name="T55" fmla="*/ 91 h 395"/>
                            <a:gd name="T56" fmla="*/ 104 w 1349"/>
                            <a:gd name="T57" fmla="*/ 124 h 395"/>
                            <a:gd name="T58" fmla="*/ 0 w 1349"/>
                            <a:gd name="T59" fmla="*/ 151 h 395"/>
                            <a:gd name="T60" fmla="*/ 100 w 1349"/>
                            <a:gd name="T61" fmla="*/ 120 h 395"/>
                            <a:gd name="T62" fmla="*/ 206 w 1349"/>
                            <a:gd name="T63" fmla="*/ 85 h 395"/>
                            <a:gd name="T64" fmla="*/ 319 w 1349"/>
                            <a:gd name="T65" fmla="*/ 52 h 395"/>
                            <a:gd name="T66" fmla="*/ 443 w 1349"/>
                            <a:gd name="T67" fmla="*/ 22 h 395"/>
                            <a:gd name="T68" fmla="*/ 580 w 1349"/>
                            <a:gd name="T69" fmla="*/ 3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655" y="0"/>
                              </a:moveTo>
                              <a:lnTo>
                                <a:pt x="734" y="0"/>
                              </a:lnTo>
                              <a:lnTo>
                                <a:pt x="817" y="5"/>
                              </a:lnTo>
                              <a:lnTo>
                                <a:pt x="906" y="16"/>
                              </a:lnTo>
                              <a:lnTo>
                                <a:pt x="980" y="28"/>
                              </a:lnTo>
                              <a:lnTo>
                                <a:pt x="1048" y="44"/>
                              </a:lnTo>
                              <a:lnTo>
                                <a:pt x="1106" y="63"/>
                              </a:lnTo>
                              <a:lnTo>
                                <a:pt x="1159" y="83"/>
                              </a:lnTo>
                              <a:lnTo>
                                <a:pt x="1205" y="107"/>
                              </a:lnTo>
                              <a:lnTo>
                                <a:pt x="1244" y="131"/>
                              </a:lnTo>
                              <a:lnTo>
                                <a:pt x="1276" y="154"/>
                              </a:lnTo>
                              <a:lnTo>
                                <a:pt x="1302" y="179"/>
                              </a:lnTo>
                              <a:lnTo>
                                <a:pt x="1323" y="206"/>
                              </a:lnTo>
                              <a:lnTo>
                                <a:pt x="1337" y="230"/>
                              </a:lnTo>
                              <a:lnTo>
                                <a:pt x="1346" y="255"/>
                              </a:lnTo>
                              <a:lnTo>
                                <a:pt x="1349" y="277"/>
                              </a:lnTo>
                              <a:lnTo>
                                <a:pt x="1348" y="299"/>
                              </a:lnTo>
                              <a:lnTo>
                                <a:pt x="1340" y="327"/>
                              </a:lnTo>
                              <a:lnTo>
                                <a:pt x="1326" y="349"/>
                              </a:lnTo>
                              <a:lnTo>
                                <a:pt x="1307" y="367"/>
                              </a:lnTo>
                              <a:lnTo>
                                <a:pt x="1285" y="379"/>
                              </a:lnTo>
                              <a:lnTo>
                                <a:pt x="1261" y="389"/>
                              </a:lnTo>
                              <a:lnTo>
                                <a:pt x="1236" y="393"/>
                              </a:lnTo>
                              <a:lnTo>
                                <a:pt x="1211" y="395"/>
                              </a:lnTo>
                              <a:lnTo>
                                <a:pt x="1186" y="393"/>
                              </a:lnTo>
                              <a:lnTo>
                                <a:pt x="1162" y="390"/>
                              </a:lnTo>
                              <a:lnTo>
                                <a:pt x="1183" y="392"/>
                              </a:lnTo>
                              <a:lnTo>
                                <a:pt x="1205" y="389"/>
                              </a:lnTo>
                              <a:lnTo>
                                <a:pt x="1227" y="385"/>
                              </a:lnTo>
                              <a:lnTo>
                                <a:pt x="1249" y="379"/>
                              </a:lnTo>
                              <a:lnTo>
                                <a:pt x="1269" y="370"/>
                              </a:lnTo>
                              <a:lnTo>
                                <a:pt x="1287" y="359"/>
                              </a:lnTo>
                              <a:lnTo>
                                <a:pt x="1301" y="345"/>
                              </a:lnTo>
                              <a:lnTo>
                                <a:pt x="1312" y="326"/>
                              </a:lnTo>
                              <a:lnTo>
                                <a:pt x="1315" y="305"/>
                              </a:lnTo>
                              <a:lnTo>
                                <a:pt x="1312" y="280"/>
                              </a:lnTo>
                              <a:lnTo>
                                <a:pt x="1302" y="253"/>
                              </a:lnTo>
                              <a:lnTo>
                                <a:pt x="1285" y="225"/>
                              </a:lnTo>
                              <a:lnTo>
                                <a:pt x="1261" y="197"/>
                              </a:lnTo>
                              <a:lnTo>
                                <a:pt x="1232" y="168"/>
                              </a:lnTo>
                              <a:lnTo>
                                <a:pt x="1194" y="142"/>
                              </a:lnTo>
                              <a:lnTo>
                                <a:pt x="1150" y="115"/>
                              </a:lnTo>
                              <a:lnTo>
                                <a:pt x="1098" y="91"/>
                              </a:lnTo>
                              <a:lnTo>
                                <a:pt x="1040" y="69"/>
                              </a:lnTo>
                              <a:lnTo>
                                <a:pt x="974" y="50"/>
                              </a:lnTo>
                              <a:lnTo>
                                <a:pt x="902" y="35"/>
                              </a:lnTo>
                              <a:lnTo>
                                <a:pt x="815" y="24"/>
                              </a:lnTo>
                              <a:lnTo>
                                <a:pt x="732" y="16"/>
                              </a:lnTo>
                              <a:lnTo>
                                <a:pt x="655" y="14"/>
                              </a:lnTo>
                              <a:lnTo>
                                <a:pt x="581" y="17"/>
                              </a:lnTo>
                              <a:lnTo>
                                <a:pt x="512" y="24"/>
                              </a:lnTo>
                              <a:lnTo>
                                <a:pt x="446" y="35"/>
                              </a:lnTo>
                              <a:lnTo>
                                <a:pt x="383" y="46"/>
                              </a:lnTo>
                              <a:lnTo>
                                <a:pt x="324" y="60"/>
                              </a:lnTo>
                              <a:lnTo>
                                <a:pt x="265" y="75"/>
                              </a:lnTo>
                              <a:lnTo>
                                <a:pt x="210" y="91"/>
                              </a:lnTo>
                              <a:lnTo>
                                <a:pt x="155" y="109"/>
                              </a:lnTo>
                              <a:lnTo>
                                <a:pt x="104" y="124"/>
                              </a:lnTo>
                              <a:lnTo>
                                <a:pt x="52" y="138"/>
                              </a:lnTo>
                              <a:lnTo>
                                <a:pt x="0" y="151"/>
                              </a:lnTo>
                              <a:lnTo>
                                <a:pt x="50" y="135"/>
                              </a:lnTo>
                              <a:lnTo>
                                <a:pt x="100" y="120"/>
                              </a:lnTo>
                              <a:lnTo>
                                <a:pt x="152" y="102"/>
                              </a:lnTo>
                              <a:lnTo>
                                <a:pt x="206" y="85"/>
                              </a:lnTo>
                              <a:lnTo>
                                <a:pt x="261" y="68"/>
                              </a:lnTo>
                              <a:lnTo>
                                <a:pt x="319" y="52"/>
                              </a:lnTo>
                              <a:lnTo>
                                <a:pt x="379" y="36"/>
                              </a:lnTo>
                              <a:lnTo>
                                <a:pt x="443" y="22"/>
                              </a:lnTo>
                              <a:lnTo>
                                <a:pt x="509" y="11"/>
                              </a:lnTo>
                              <a:lnTo>
                                <a:pt x="580" y="3"/>
                              </a:lnTo>
                              <a:lnTo>
                                <a:pt x="65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orme libre 5"/>
                      <wps:cNvSpPr>
                        <a:spLocks/>
                      </wps:cNvSpPr>
                      <wps:spPr bwMode="auto">
                        <a:xfrm>
                          <a:off x="1522413" y="61912"/>
                          <a:ext cx="325438" cy="263525"/>
                        </a:xfrm>
                        <a:custGeom>
                          <a:avLst/>
                          <a:gdLst>
                            <a:gd name="T0" fmla="*/ 0 w 410"/>
                            <a:gd name="T1" fmla="*/ 0 h 334"/>
                            <a:gd name="T2" fmla="*/ 39 w 410"/>
                            <a:gd name="T3" fmla="*/ 8 h 334"/>
                            <a:gd name="T4" fmla="*/ 82 w 410"/>
                            <a:gd name="T5" fmla="*/ 19 h 334"/>
                            <a:gd name="T6" fmla="*/ 127 w 410"/>
                            <a:gd name="T7" fmla="*/ 33 h 334"/>
                            <a:gd name="T8" fmla="*/ 173 w 410"/>
                            <a:gd name="T9" fmla="*/ 49 h 334"/>
                            <a:gd name="T10" fmla="*/ 220 w 410"/>
                            <a:gd name="T11" fmla="*/ 70 h 334"/>
                            <a:gd name="T12" fmla="*/ 264 w 410"/>
                            <a:gd name="T13" fmla="*/ 90 h 334"/>
                            <a:gd name="T14" fmla="*/ 306 w 410"/>
                            <a:gd name="T15" fmla="*/ 115 h 334"/>
                            <a:gd name="T16" fmla="*/ 343 w 410"/>
                            <a:gd name="T17" fmla="*/ 142 h 334"/>
                            <a:gd name="T18" fmla="*/ 372 w 410"/>
                            <a:gd name="T19" fmla="*/ 172 h 334"/>
                            <a:gd name="T20" fmla="*/ 393 w 410"/>
                            <a:gd name="T21" fmla="*/ 199 h 334"/>
                            <a:gd name="T22" fmla="*/ 405 w 410"/>
                            <a:gd name="T23" fmla="*/ 224 h 334"/>
                            <a:gd name="T24" fmla="*/ 410 w 410"/>
                            <a:gd name="T25" fmla="*/ 246 h 334"/>
                            <a:gd name="T26" fmla="*/ 409 w 410"/>
                            <a:gd name="T27" fmla="*/ 266 h 334"/>
                            <a:gd name="T28" fmla="*/ 401 w 410"/>
                            <a:gd name="T29" fmla="*/ 285 h 334"/>
                            <a:gd name="T30" fmla="*/ 390 w 410"/>
                            <a:gd name="T31" fmla="*/ 299 h 334"/>
                            <a:gd name="T32" fmla="*/ 372 w 410"/>
                            <a:gd name="T33" fmla="*/ 312 h 334"/>
                            <a:gd name="T34" fmla="*/ 354 w 410"/>
                            <a:gd name="T35" fmla="*/ 323 h 334"/>
                            <a:gd name="T36" fmla="*/ 332 w 410"/>
                            <a:gd name="T37" fmla="*/ 329 h 334"/>
                            <a:gd name="T38" fmla="*/ 306 w 410"/>
                            <a:gd name="T39" fmla="*/ 334 h 334"/>
                            <a:gd name="T40" fmla="*/ 330 w 410"/>
                            <a:gd name="T41" fmla="*/ 329 h 334"/>
                            <a:gd name="T42" fmla="*/ 350 w 410"/>
                            <a:gd name="T43" fmla="*/ 321 h 334"/>
                            <a:gd name="T44" fmla="*/ 368 w 410"/>
                            <a:gd name="T45" fmla="*/ 312 h 334"/>
                            <a:gd name="T46" fmla="*/ 380 w 410"/>
                            <a:gd name="T47" fmla="*/ 299 h 334"/>
                            <a:gd name="T48" fmla="*/ 388 w 410"/>
                            <a:gd name="T49" fmla="*/ 284 h 334"/>
                            <a:gd name="T50" fmla="*/ 391 w 410"/>
                            <a:gd name="T51" fmla="*/ 265 h 334"/>
                            <a:gd name="T52" fmla="*/ 387 w 410"/>
                            <a:gd name="T53" fmla="*/ 244 h 334"/>
                            <a:gd name="T54" fmla="*/ 374 w 410"/>
                            <a:gd name="T55" fmla="*/ 221 h 334"/>
                            <a:gd name="T56" fmla="*/ 355 w 410"/>
                            <a:gd name="T57" fmla="*/ 194 h 334"/>
                            <a:gd name="T58" fmla="*/ 319 w 410"/>
                            <a:gd name="T59" fmla="*/ 159 h 334"/>
                            <a:gd name="T60" fmla="*/ 277 w 410"/>
                            <a:gd name="T61" fmla="*/ 126 h 334"/>
                            <a:gd name="T62" fmla="*/ 231 w 410"/>
                            <a:gd name="T63" fmla="*/ 96 h 334"/>
                            <a:gd name="T64" fmla="*/ 182 w 410"/>
                            <a:gd name="T65" fmla="*/ 70 h 334"/>
                            <a:gd name="T66" fmla="*/ 134 w 410"/>
                            <a:gd name="T67" fmla="*/ 47 h 334"/>
                            <a:gd name="T68" fmla="*/ 86 w 410"/>
                            <a:gd name="T69" fmla="*/ 27 h 334"/>
                            <a:gd name="T70" fmla="*/ 41 w 410"/>
                            <a:gd name="T71" fmla="*/ 11 h 334"/>
                            <a:gd name="T72" fmla="*/ 0 w 410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10" h="334">
                              <a:moveTo>
                                <a:pt x="0" y="0"/>
                              </a:moveTo>
                              <a:lnTo>
                                <a:pt x="39" y="8"/>
                              </a:lnTo>
                              <a:lnTo>
                                <a:pt x="82" y="19"/>
                              </a:lnTo>
                              <a:lnTo>
                                <a:pt x="127" y="33"/>
                              </a:lnTo>
                              <a:lnTo>
                                <a:pt x="173" y="49"/>
                              </a:lnTo>
                              <a:lnTo>
                                <a:pt x="220" y="70"/>
                              </a:lnTo>
                              <a:lnTo>
                                <a:pt x="264" y="90"/>
                              </a:lnTo>
                              <a:lnTo>
                                <a:pt x="306" y="115"/>
                              </a:lnTo>
                              <a:lnTo>
                                <a:pt x="343" y="142"/>
                              </a:lnTo>
                              <a:lnTo>
                                <a:pt x="372" y="172"/>
                              </a:lnTo>
                              <a:lnTo>
                                <a:pt x="393" y="199"/>
                              </a:lnTo>
                              <a:lnTo>
                                <a:pt x="405" y="224"/>
                              </a:lnTo>
                              <a:lnTo>
                                <a:pt x="410" y="246"/>
                              </a:lnTo>
                              <a:lnTo>
                                <a:pt x="409" y="266"/>
                              </a:lnTo>
                              <a:lnTo>
                                <a:pt x="401" y="285"/>
                              </a:lnTo>
                              <a:lnTo>
                                <a:pt x="390" y="299"/>
                              </a:lnTo>
                              <a:lnTo>
                                <a:pt x="372" y="312"/>
                              </a:lnTo>
                              <a:lnTo>
                                <a:pt x="354" y="323"/>
                              </a:lnTo>
                              <a:lnTo>
                                <a:pt x="332" y="329"/>
                              </a:lnTo>
                              <a:lnTo>
                                <a:pt x="306" y="334"/>
                              </a:lnTo>
                              <a:lnTo>
                                <a:pt x="330" y="329"/>
                              </a:lnTo>
                              <a:lnTo>
                                <a:pt x="350" y="321"/>
                              </a:lnTo>
                              <a:lnTo>
                                <a:pt x="368" y="312"/>
                              </a:lnTo>
                              <a:lnTo>
                                <a:pt x="380" y="299"/>
                              </a:lnTo>
                              <a:lnTo>
                                <a:pt x="388" y="284"/>
                              </a:lnTo>
                              <a:lnTo>
                                <a:pt x="391" y="265"/>
                              </a:lnTo>
                              <a:lnTo>
                                <a:pt x="387" y="244"/>
                              </a:lnTo>
                              <a:lnTo>
                                <a:pt x="374" y="221"/>
                              </a:lnTo>
                              <a:lnTo>
                                <a:pt x="355" y="194"/>
                              </a:lnTo>
                              <a:lnTo>
                                <a:pt x="319" y="159"/>
                              </a:lnTo>
                              <a:lnTo>
                                <a:pt x="277" y="126"/>
                              </a:lnTo>
                              <a:lnTo>
                                <a:pt x="231" y="96"/>
                              </a:lnTo>
                              <a:lnTo>
                                <a:pt x="182" y="70"/>
                              </a:lnTo>
                              <a:lnTo>
                                <a:pt x="134" y="47"/>
                              </a:lnTo>
                              <a:lnTo>
                                <a:pt x="86" y="27"/>
                              </a:lnTo>
                              <a:lnTo>
                                <a:pt x="41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orme libre 6"/>
                      <wps:cNvSpPr>
                        <a:spLocks/>
                      </wps:cNvSpPr>
                      <wps:spPr bwMode="auto">
                        <a:xfrm>
                          <a:off x="1350963" y="106362"/>
                          <a:ext cx="361950" cy="157163"/>
                        </a:xfrm>
                        <a:custGeom>
                          <a:avLst/>
                          <a:gdLst>
                            <a:gd name="T0" fmla="*/ 314 w 457"/>
                            <a:gd name="T1" fmla="*/ 5 h 198"/>
                            <a:gd name="T2" fmla="*/ 384 w 457"/>
                            <a:gd name="T3" fmla="*/ 28 h 198"/>
                            <a:gd name="T4" fmla="*/ 431 w 457"/>
                            <a:gd name="T5" fmla="*/ 68 h 198"/>
                            <a:gd name="T6" fmla="*/ 454 w 457"/>
                            <a:gd name="T7" fmla="*/ 113 h 198"/>
                            <a:gd name="T8" fmla="*/ 453 w 457"/>
                            <a:gd name="T9" fmla="*/ 157 h 198"/>
                            <a:gd name="T10" fmla="*/ 423 w 457"/>
                            <a:gd name="T11" fmla="*/ 189 h 198"/>
                            <a:gd name="T12" fmla="*/ 379 w 457"/>
                            <a:gd name="T13" fmla="*/ 198 h 198"/>
                            <a:gd name="T14" fmla="*/ 327 w 457"/>
                            <a:gd name="T15" fmla="*/ 189 h 198"/>
                            <a:gd name="T16" fmla="*/ 280 w 457"/>
                            <a:gd name="T17" fmla="*/ 164 h 198"/>
                            <a:gd name="T18" fmla="*/ 247 w 457"/>
                            <a:gd name="T19" fmla="*/ 126 h 198"/>
                            <a:gd name="T20" fmla="*/ 239 w 457"/>
                            <a:gd name="T21" fmla="*/ 80 h 198"/>
                            <a:gd name="T22" fmla="*/ 253 w 457"/>
                            <a:gd name="T23" fmla="*/ 55 h 198"/>
                            <a:gd name="T24" fmla="*/ 277 w 457"/>
                            <a:gd name="T25" fmla="*/ 47 h 198"/>
                            <a:gd name="T26" fmla="*/ 302 w 457"/>
                            <a:gd name="T27" fmla="*/ 53 h 198"/>
                            <a:gd name="T28" fmla="*/ 319 w 457"/>
                            <a:gd name="T29" fmla="*/ 69 h 198"/>
                            <a:gd name="T30" fmla="*/ 318 w 457"/>
                            <a:gd name="T31" fmla="*/ 69 h 198"/>
                            <a:gd name="T32" fmla="*/ 297 w 457"/>
                            <a:gd name="T33" fmla="*/ 57 h 198"/>
                            <a:gd name="T34" fmla="*/ 275 w 457"/>
                            <a:gd name="T35" fmla="*/ 63 h 198"/>
                            <a:gd name="T36" fmla="*/ 259 w 457"/>
                            <a:gd name="T37" fmla="*/ 88 h 198"/>
                            <a:gd name="T38" fmla="*/ 267 w 457"/>
                            <a:gd name="T39" fmla="*/ 135 h 198"/>
                            <a:gd name="T40" fmla="*/ 297 w 457"/>
                            <a:gd name="T41" fmla="*/ 168 h 198"/>
                            <a:gd name="T42" fmla="*/ 340 w 457"/>
                            <a:gd name="T43" fmla="*/ 187 h 198"/>
                            <a:gd name="T44" fmla="*/ 382 w 457"/>
                            <a:gd name="T45" fmla="*/ 187 h 198"/>
                            <a:gd name="T46" fmla="*/ 415 w 457"/>
                            <a:gd name="T47" fmla="*/ 164 h 198"/>
                            <a:gd name="T48" fmla="*/ 426 w 457"/>
                            <a:gd name="T49" fmla="*/ 121 h 198"/>
                            <a:gd name="T50" fmla="*/ 406 w 457"/>
                            <a:gd name="T51" fmla="*/ 75 h 198"/>
                            <a:gd name="T52" fmla="*/ 363 w 457"/>
                            <a:gd name="T53" fmla="*/ 36 h 198"/>
                            <a:gd name="T54" fmla="*/ 299 w 457"/>
                            <a:gd name="T55" fmla="*/ 11 h 198"/>
                            <a:gd name="T56" fmla="*/ 219 w 457"/>
                            <a:gd name="T57" fmla="*/ 9 h 198"/>
                            <a:gd name="T58" fmla="*/ 143 w 457"/>
                            <a:gd name="T59" fmla="*/ 28 h 198"/>
                            <a:gd name="T60" fmla="*/ 91 w 457"/>
                            <a:gd name="T61" fmla="*/ 57 h 198"/>
                            <a:gd name="T62" fmla="*/ 60 w 457"/>
                            <a:gd name="T63" fmla="*/ 86 h 198"/>
                            <a:gd name="T64" fmla="*/ 43 w 457"/>
                            <a:gd name="T65" fmla="*/ 109 h 198"/>
                            <a:gd name="T66" fmla="*/ 33 w 457"/>
                            <a:gd name="T67" fmla="*/ 121 h 198"/>
                            <a:gd name="T68" fmla="*/ 14 w 457"/>
                            <a:gd name="T69" fmla="*/ 126 h 198"/>
                            <a:gd name="T70" fmla="*/ 0 w 457"/>
                            <a:gd name="T71" fmla="*/ 123 h 198"/>
                            <a:gd name="T72" fmla="*/ 5 w 457"/>
                            <a:gd name="T73" fmla="*/ 113 h 198"/>
                            <a:gd name="T74" fmla="*/ 29 w 457"/>
                            <a:gd name="T75" fmla="*/ 88 h 198"/>
                            <a:gd name="T76" fmla="*/ 73 w 457"/>
                            <a:gd name="T77" fmla="*/ 55 h 198"/>
                            <a:gd name="T78" fmla="*/ 137 w 457"/>
                            <a:gd name="T79" fmla="*/ 24 h 198"/>
                            <a:gd name="T80" fmla="*/ 225 w 457"/>
                            <a:gd name="T81" fmla="*/ 3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198">
                              <a:moveTo>
                                <a:pt x="272" y="0"/>
                              </a:moveTo>
                              <a:lnTo>
                                <a:pt x="314" y="5"/>
                              </a:lnTo>
                              <a:lnTo>
                                <a:pt x="352" y="14"/>
                              </a:lnTo>
                              <a:lnTo>
                                <a:pt x="384" y="28"/>
                              </a:lnTo>
                              <a:lnTo>
                                <a:pt x="410" y="47"/>
                              </a:lnTo>
                              <a:lnTo>
                                <a:pt x="431" y="68"/>
                              </a:lnTo>
                              <a:lnTo>
                                <a:pt x="446" y="90"/>
                              </a:lnTo>
                              <a:lnTo>
                                <a:pt x="454" y="113"/>
                              </a:lnTo>
                              <a:lnTo>
                                <a:pt x="457" y="135"/>
                              </a:lnTo>
                              <a:lnTo>
                                <a:pt x="453" y="157"/>
                              </a:lnTo>
                              <a:lnTo>
                                <a:pt x="440" y="176"/>
                              </a:lnTo>
                              <a:lnTo>
                                <a:pt x="423" y="189"/>
                              </a:lnTo>
                              <a:lnTo>
                                <a:pt x="402" y="197"/>
                              </a:lnTo>
                              <a:lnTo>
                                <a:pt x="379" y="198"/>
                              </a:lnTo>
                              <a:lnTo>
                                <a:pt x="354" y="197"/>
                              </a:lnTo>
                              <a:lnTo>
                                <a:pt x="327" y="189"/>
                              </a:lnTo>
                              <a:lnTo>
                                <a:pt x="302" y="178"/>
                              </a:lnTo>
                              <a:lnTo>
                                <a:pt x="280" y="164"/>
                              </a:lnTo>
                              <a:lnTo>
                                <a:pt x="261" y="145"/>
                              </a:lnTo>
                              <a:lnTo>
                                <a:pt x="247" y="126"/>
                              </a:lnTo>
                              <a:lnTo>
                                <a:pt x="239" y="104"/>
                              </a:lnTo>
                              <a:lnTo>
                                <a:pt x="239" y="80"/>
                              </a:lnTo>
                              <a:lnTo>
                                <a:pt x="244" y="64"/>
                              </a:lnTo>
                              <a:lnTo>
                                <a:pt x="253" y="55"/>
                              </a:lnTo>
                              <a:lnTo>
                                <a:pt x="264" y="49"/>
                              </a:lnTo>
                              <a:lnTo>
                                <a:pt x="277" y="47"/>
                              </a:lnTo>
                              <a:lnTo>
                                <a:pt x="289" y="49"/>
                              </a:lnTo>
                              <a:lnTo>
                                <a:pt x="302" y="53"/>
                              </a:lnTo>
                              <a:lnTo>
                                <a:pt x="313" y="61"/>
                              </a:lnTo>
                              <a:lnTo>
                                <a:pt x="319" y="69"/>
                              </a:lnTo>
                              <a:lnTo>
                                <a:pt x="324" y="80"/>
                              </a:lnTo>
                              <a:lnTo>
                                <a:pt x="318" y="69"/>
                              </a:lnTo>
                              <a:lnTo>
                                <a:pt x="308" y="61"/>
                              </a:lnTo>
                              <a:lnTo>
                                <a:pt x="297" y="57"/>
                              </a:lnTo>
                              <a:lnTo>
                                <a:pt x="286" y="58"/>
                              </a:lnTo>
                              <a:lnTo>
                                <a:pt x="275" y="63"/>
                              </a:lnTo>
                              <a:lnTo>
                                <a:pt x="266" y="72"/>
                              </a:lnTo>
                              <a:lnTo>
                                <a:pt x="259" y="88"/>
                              </a:lnTo>
                              <a:lnTo>
                                <a:pt x="259" y="113"/>
                              </a:lnTo>
                              <a:lnTo>
                                <a:pt x="267" y="135"/>
                              </a:lnTo>
                              <a:lnTo>
                                <a:pt x="280" y="154"/>
                              </a:lnTo>
                              <a:lnTo>
                                <a:pt x="297" y="168"/>
                              </a:lnTo>
                              <a:lnTo>
                                <a:pt x="318" y="181"/>
                              </a:lnTo>
                              <a:lnTo>
                                <a:pt x="340" y="187"/>
                              </a:lnTo>
                              <a:lnTo>
                                <a:pt x="362" y="190"/>
                              </a:lnTo>
                              <a:lnTo>
                                <a:pt x="382" y="187"/>
                              </a:lnTo>
                              <a:lnTo>
                                <a:pt x="401" y="178"/>
                              </a:lnTo>
                              <a:lnTo>
                                <a:pt x="415" y="164"/>
                              </a:lnTo>
                              <a:lnTo>
                                <a:pt x="424" y="143"/>
                              </a:lnTo>
                              <a:lnTo>
                                <a:pt x="426" y="121"/>
                              </a:lnTo>
                              <a:lnTo>
                                <a:pt x="420" y="99"/>
                              </a:lnTo>
                              <a:lnTo>
                                <a:pt x="406" y="75"/>
                              </a:lnTo>
                              <a:lnTo>
                                <a:pt x="387" y="55"/>
                              </a:lnTo>
                              <a:lnTo>
                                <a:pt x="363" y="36"/>
                              </a:lnTo>
                              <a:lnTo>
                                <a:pt x="333" y="22"/>
                              </a:lnTo>
                              <a:lnTo>
                                <a:pt x="299" y="11"/>
                              </a:lnTo>
                              <a:lnTo>
                                <a:pt x="259" y="8"/>
                              </a:lnTo>
                              <a:lnTo>
                                <a:pt x="219" y="9"/>
                              </a:lnTo>
                              <a:lnTo>
                                <a:pt x="178" y="17"/>
                              </a:lnTo>
                              <a:lnTo>
                                <a:pt x="143" y="28"/>
                              </a:lnTo>
                              <a:lnTo>
                                <a:pt x="115" y="42"/>
                              </a:lnTo>
                              <a:lnTo>
                                <a:pt x="91" y="57"/>
                              </a:lnTo>
                              <a:lnTo>
                                <a:pt x="74" y="71"/>
                              </a:lnTo>
                              <a:lnTo>
                                <a:pt x="60" y="86"/>
                              </a:lnTo>
                              <a:lnTo>
                                <a:pt x="51" y="99"/>
                              </a:lnTo>
                              <a:lnTo>
                                <a:pt x="43" y="109"/>
                              </a:lnTo>
                              <a:lnTo>
                                <a:pt x="40" y="115"/>
                              </a:lnTo>
                              <a:lnTo>
                                <a:pt x="33" y="121"/>
                              </a:lnTo>
                              <a:lnTo>
                                <a:pt x="24" y="124"/>
                              </a:lnTo>
                              <a:lnTo>
                                <a:pt x="14" y="126"/>
                              </a:lnTo>
                              <a:lnTo>
                                <a:pt x="5" y="126"/>
                              </a:lnTo>
                              <a:lnTo>
                                <a:pt x="0" y="123"/>
                              </a:lnTo>
                              <a:lnTo>
                                <a:pt x="0" y="120"/>
                              </a:lnTo>
                              <a:lnTo>
                                <a:pt x="5" y="113"/>
                              </a:lnTo>
                              <a:lnTo>
                                <a:pt x="14" y="102"/>
                              </a:lnTo>
                              <a:lnTo>
                                <a:pt x="29" y="88"/>
                              </a:lnTo>
                              <a:lnTo>
                                <a:pt x="47" y="72"/>
                              </a:lnTo>
                              <a:lnTo>
                                <a:pt x="73" y="55"/>
                              </a:lnTo>
                              <a:lnTo>
                                <a:pt x="102" y="38"/>
                              </a:lnTo>
                              <a:lnTo>
                                <a:pt x="137" y="24"/>
                              </a:lnTo>
                              <a:lnTo>
                                <a:pt x="178" y="11"/>
                              </a:lnTo>
                              <a:lnTo>
                                <a:pt x="225" y="3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orme libre 7"/>
                      <wps:cNvSpPr>
                        <a:spLocks/>
                      </wps:cNvSpPr>
                      <wps:spPr bwMode="auto">
                        <a:xfrm>
                          <a:off x="1123950" y="74612"/>
                          <a:ext cx="444500" cy="119063"/>
                        </a:xfrm>
                        <a:custGeom>
                          <a:avLst/>
                          <a:gdLst>
                            <a:gd name="T0" fmla="*/ 66 w 561"/>
                            <a:gd name="T1" fmla="*/ 2 h 151"/>
                            <a:gd name="T2" fmla="*/ 98 w 561"/>
                            <a:gd name="T3" fmla="*/ 17 h 151"/>
                            <a:gd name="T4" fmla="*/ 115 w 561"/>
                            <a:gd name="T5" fmla="*/ 47 h 151"/>
                            <a:gd name="T6" fmla="*/ 112 w 561"/>
                            <a:gd name="T7" fmla="*/ 76 h 151"/>
                            <a:gd name="T8" fmla="*/ 92 w 561"/>
                            <a:gd name="T9" fmla="*/ 94 h 151"/>
                            <a:gd name="T10" fmla="*/ 59 w 561"/>
                            <a:gd name="T11" fmla="*/ 98 h 151"/>
                            <a:gd name="T12" fmla="*/ 59 w 561"/>
                            <a:gd name="T13" fmla="*/ 96 h 151"/>
                            <a:gd name="T14" fmla="*/ 90 w 561"/>
                            <a:gd name="T15" fmla="*/ 93 h 151"/>
                            <a:gd name="T16" fmla="*/ 107 w 561"/>
                            <a:gd name="T17" fmla="*/ 74 h 151"/>
                            <a:gd name="T18" fmla="*/ 110 w 561"/>
                            <a:gd name="T19" fmla="*/ 49 h 151"/>
                            <a:gd name="T20" fmla="*/ 95 w 561"/>
                            <a:gd name="T21" fmla="*/ 22 h 151"/>
                            <a:gd name="T22" fmla="*/ 66 w 561"/>
                            <a:gd name="T23" fmla="*/ 11 h 151"/>
                            <a:gd name="T24" fmla="*/ 38 w 561"/>
                            <a:gd name="T25" fmla="*/ 19 h 151"/>
                            <a:gd name="T26" fmla="*/ 21 w 561"/>
                            <a:gd name="T27" fmla="*/ 44 h 151"/>
                            <a:gd name="T28" fmla="*/ 26 w 561"/>
                            <a:gd name="T29" fmla="*/ 87 h 151"/>
                            <a:gd name="T30" fmla="*/ 60 w 561"/>
                            <a:gd name="T31" fmla="*/ 118 h 151"/>
                            <a:gd name="T32" fmla="*/ 115 w 561"/>
                            <a:gd name="T33" fmla="*/ 134 h 151"/>
                            <a:gd name="T34" fmla="*/ 181 w 561"/>
                            <a:gd name="T35" fmla="*/ 134 h 151"/>
                            <a:gd name="T36" fmla="*/ 250 w 561"/>
                            <a:gd name="T37" fmla="*/ 112 h 151"/>
                            <a:gd name="T38" fmla="*/ 330 w 561"/>
                            <a:gd name="T39" fmla="*/ 74 h 151"/>
                            <a:gd name="T40" fmla="*/ 421 w 561"/>
                            <a:gd name="T41" fmla="*/ 46 h 151"/>
                            <a:gd name="T42" fmla="*/ 516 w 561"/>
                            <a:gd name="T43" fmla="*/ 35 h 151"/>
                            <a:gd name="T44" fmla="*/ 509 w 561"/>
                            <a:gd name="T45" fmla="*/ 36 h 151"/>
                            <a:gd name="T46" fmla="*/ 404 w 561"/>
                            <a:gd name="T47" fmla="*/ 55 h 151"/>
                            <a:gd name="T48" fmla="*/ 300 w 561"/>
                            <a:gd name="T49" fmla="*/ 96 h 151"/>
                            <a:gd name="T50" fmla="*/ 217 w 561"/>
                            <a:gd name="T51" fmla="*/ 137 h 151"/>
                            <a:gd name="T52" fmla="*/ 148 w 561"/>
                            <a:gd name="T53" fmla="*/ 151 h 151"/>
                            <a:gd name="T54" fmla="*/ 85 w 561"/>
                            <a:gd name="T55" fmla="*/ 146 h 151"/>
                            <a:gd name="T56" fmla="*/ 35 w 561"/>
                            <a:gd name="T57" fmla="*/ 124 h 151"/>
                            <a:gd name="T58" fmla="*/ 5 w 561"/>
                            <a:gd name="T59" fmla="*/ 87 h 151"/>
                            <a:gd name="T60" fmla="*/ 4 w 561"/>
                            <a:gd name="T61" fmla="*/ 39 h 151"/>
                            <a:gd name="T62" fmla="*/ 21 w 561"/>
                            <a:gd name="T63" fmla="*/ 13 h 151"/>
                            <a:gd name="T64" fmla="*/ 51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51" y="0"/>
                              </a:moveTo>
                              <a:lnTo>
                                <a:pt x="66" y="2"/>
                              </a:lnTo>
                              <a:lnTo>
                                <a:pt x="82" y="6"/>
                              </a:lnTo>
                              <a:lnTo>
                                <a:pt x="98" y="17"/>
                              </a:lnTo>
                              <a:lnTo>
                                <a:pt x="109" y="33"/>
                              </a:lnTo>
                              <a:lnTo>
                                <a:pt x="115" y="47"/>
                              </a:lnTo>
                              <a:lnTo>
                                <a:pt x="115" y="61"/>
                              </a:lnTo>
                              <a:lnTo>
                                <a:pt x="112" y="76"/>
                              </a:lnTo>
                              <a:lnTo>
                                <a:pt x="104" y="87"/>
                              </a:lnTo>
                              <a:lnTo>
                                <a:pt x="92" y="94"/>
                              </a:lnTo>
                              <a:lnTo>
                                <a:pt x="77" y="99"/>
                              </a:lnTo>
                              <a:lnTo>
                                <a:pt x="59" y="98"/>
                              </a:lnTo>
                              <a:lnTo>
                                <a:pt x="37" y="90"/>
                              </a:lnTo>
                              <a:lnTo>
                                <a:pt x="59" y="96"/>
                              </a:lnTo>
                              <a:lnTo>
                                <a:pt x="76" y="98"/>
                              </a:lnTo>
                              <a:lnTo>
                                <a:pt x="90" y="93"/>
                              </a:lnTo>
                              <a:lnTo>
                                <a:pt x="101" y="85"/>
                              </a:lnTo>
                              <a:lnTo>
                                <a:pt x="107" y="74"/>
                              </a:lnTo>
                              <a:lnTo>
                                <a:pt x="110" y="63"/>
                              </a:lnTo>
                              <a:lnTo>
                                <a:pt x="110" y="49"/>
                              </a:lnTo>
                              <a:lnTo>
                                <a:pt x="106" y="36"/>
                              </a:lnTo>
                              <a:lnTo>
                                <a:pt x="95" y="22"/>
                              </a:lnTo>
                              <a:lnTo>
                                <a:pt x="81" y="14"/>
                              </a:lnTo>
                              <a:lnTo>
                                <a:pt x="66" y="11"/>
                              </a:lnTo>
                              <a:lnTo>
                                <a:pt x="52" y="13"/>
                              </a:lnTo>
                              <a:lnTo>
                                <a:pt x="38" y="19"/>
                              </a:lnTo>
                              <a:lnTo>
                                <a:pt x="27" y="30"/>
                              </a:lnTo>
                              <a:lnTo>
                                <a:pt x="21" y="44"/>
                              </a:lnTo>
                              <a:lnTo>
                                <a:pt x="18" y="66"/>
                              </a:lnTo>
                              <a:lnTo>
                                <a:pt x="26" y="87"/>
                              </a:lnTo>
                              <a:lnTo>
                                <a:pt x="40" y="104"/>
                              </a:lnTo>
                              <a:lnTo>
                                <a:pt x="60" y="118"/>
                              </a:lnTo>
                              <a:lnTo>
                                <a:pt x="85" y="127"/>
                              </a:lnTo>
                              <a:lnTo>
                                <a:pt x="115" y="134"/>
                              </a:lnTo>
                              <a:lnTo>
                                <a:pt x="148" y="137"/>
                              </a:lnTo>
                              <a:lnTo>
                                <a:pt x="181" y="134"/>
                              </a:lnTo>
                              <a:lnTo>
                                <a:pt x="216" y="126"/>
                              </a:lnTo>
                              <a:lnTo>
                                <a:pt x="250" y="112"/>
                              </a:lnTo>
                              <a:lnTo>
                                <a:pt x="289" y="93"/>
                              </a:lnTo>
                              <a:lnTo>
                                <a:pt x="330" y="74"/>
                              </a:lnTo>
                              <a:lnTo>
                                <a:pt x="376" y="58"/>
                              </a:lnTo>
                              <a:lnTo>
                                <a:pt x="421" y="46"/>
                              </a:lnTo>
                              <a:lnTo>
                                <a:pt x="469" y="36"/>
                              </a:lnTo>
                              <a:lnTo>
                                <a:pt x="516" y="35"/>
                              </a:lnTo>
                              <a:lnTo>
                                <a:pt x="561" y="38"/>
                              </a:lnTo>
                              <a:lnTo>
                                <a:pt x="509" y="36"/>
                              </a:lnTo>
                              <a:lnTo>
                                <a:pt x="458" y="43"/>
                              </a:lnTo>
                              <a:lnTo>
                                <a:pt x="404" y="55"/>
                              </a:lnTo>
                              <a:lnTo>
                                <a:pt x="352" y="74"/>
                              </a:lnTo>
                              <a:lnTo>
                                <a:pt x="300" y="96"/>
                              </a:lnTo>
                              <a:lnTo>
                                <a:pt x="252" y="121"/>
                              </a:lnTo>
                              <a:lnTo>
                                <a:pt x="217" y="137"/>
                              </a:lnTo>
                              <a:lnTo>
                                <a:pt x="183" y="146"/>
                              </a:lnTo>
                              <a:lnTo>
                                <a:pt x="148" y="151"/>
                              </a:lnTo>
                              <a:lnTo>
                                <a:pt x="115" y="151"/>
                              </a:lnTo>
                              <a:lnTo>
                                <a:pt x="85" y="146"/>
                              </a:lnTo>
                              <a:lnTo>
                                <a:pt x="57" y="137"/>
                              </a:lnTo>
                              <a:lnTo>
                                <a:pt x="35" y="124"/>
                              </a:lnTo>
                              <a:lnTo>
                                <a:pt x="18" y="107"/>
                              </a:lnTo>
                              <a:lnTo>
                                <a:pt x="5" y="87"/>
                              </a:lnTo>
                              <a:lnTo>
                                <a:pt x="0" y="65"/>
                              </a:lnTo>
                              <a:lnTo>
                                <a:pt x="4" y="39"/>
                              </a:lnTo>
                              <a:lnTo>
                                <a:pt x="10" y="25"/>
                              </a:lnTo>
                              <a:lnTo>
                                <a:pt x="21" y="13"/>
                              </a:lnTo>
                              <a:lnTo>
                                <a:pt x="35" y="5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orme libre 8"/>
                      <wps:cNvSpPr>
                        <a:spLocks/>
                      </wps:cNvSpPr>
                      <wps:spPr bwMode="auto">
                        <a:xfrm>
                          <a:off x="0" y="20637"/>
                          <a:ext cx="1270000" cy="195263"/>
                        </a:xfrm>
                        <a:custGeom>
                          <a:avLst/>
                          <a:gdLst>
                            <a:gd name="T0" fmla="*/ 1601 w 1601"/>
                            <a:gd name="T1" fmla="*/ 0 h 247"/>
                            <a:gd name="T2" fmla="*/ 1539 w 1601"/>
                            <a:gd name="T3" fmla="*/ 7 h 247"/>
                            <a:gd name="T4" fmla="*/ 1478 w 1601"/>
                            <a:gd name="T5" fmla="*/ 16 h 247"/>
                            <a:gd name="T6" fmla="*/ 1417 w 1601"/>
                            <a:gd name="T7" fmla="*/ 29 h 247"/>
                            <a:gd name="T8" fmla="*/ 1356 w 1601"/>
                            <a:gd name="T9" fmla="*/ 44 h 247"/>
                            <a:gd name="T10" fmla="*/ 1293 w 1601"/>
                            <a:gd name="T11" fmla="*/ 62 h 247"/>
                            <a:gd name="T12" fmla="*/ 1232 w 1601"/>
                            <a:gd name="T13" fmla="*/ 81 h 247"/>
                            <a:gd name="T14" fmla="*/ 1167 w 1601"/>
                            <a:gd name="T15" fmla="*/ 101 h 247"/>
                            <a:gd name="T16" fmla="*/ 1103 w 1601"/>
                            <a:gd name="T17" fmla="*/ 122 h 247"/>
                            <a:gd name="T18" fmla="*/ 1037 w 1601"/>
                            <a:gd name="T19" fmla="*/ 142 h 247"/>
                            <a:gd name="T20" fmla="*/ 969 w 1601"/>
                            <a:gd name="T21" fmla="*/ 162 h 247"/>
                            <a:gd name="T22" fmla="*/ 899 w 1601"/>
                            <a:gd name="T23" fmla="*/ 183 h 247"/>
                            <a:gd name="T24" fmla="*/ 825 w 1601"/>
                            <a:gd name="T25" fmla="*/ 199 h 247"/>
                            <a:gd name="T26" fmla="*/ 749 w 1601"/>
                            <a:gd name="T27" fmla="*/ 216 h 247"/>
                            <a:gd name="T28" fmla="*/ 671 w 1601"/>
                            <a:gd name="T29" fmla="*/ 229 h 247"/>
                            <a:gd name="T30" fmla="*/ 588 w 1601"/>
                            <a:gd name="T31" fmla="*/ 240 h 247"/>
                            <a:gd name="T32" fmla="*/ 501 w 1601"/>
                            <a:gd name="T33" fmla="*/ 246 h 247"/>
                            <a:gd name="T34" fmla="*/ 410 w 1601"/>
                            <a:gd name="T35" fmla="*/ 247 h 247"/>
                            <a:gd name="T36" fmla="*/ 316 w 1601"/>
                            <a:gd name="T37" fmla="*/ 246 h 247"/>
                            <a:gd name="T38" fmla="*/ 215 w 1601"/>
                            <a:gd name="T39" fmla="*/ 238 h 247"/>
                            <a:gd name="T40" fmla="*/ 110 w 1601"/>
                            <a:gd name="T41" fmla="*/ 225 h 247"/>
                            <a:gd name="T42" fmla="*/ 0 w 1601"/>
                            <a:gd name="T43" fmla="*/ 207 h 247"/>
                            <a:gd name="T44" fmla="*/ 108 w 1601"/>
                            <a:gd name="T45" fmla="*/ 224 h 247"/>
                            <a:gd name="T46" fmla="*/ 212 w 1601"/>
                            <a:gd name="T47" fmla="*/ 235 h 247"/>
                            <a:gd name="T48" fmla="*/ 309 w 1601"/>
                            <a:gd name="T49" fmla="*/ 241 h 247"/>
                            <a:gd name="T50" fmla="*/ 404 w 1601"/>
                            <a:gd name="T51" fmla="*/ 243 h 247"/>
                            <a:gd name="T52" fmla="*/ 492 w 1601"/>
                            <a:gd name="T53" fmla="*/ 238 h 247"/>
                            <a:gd name="T54" fmla="*/ 578 w 1601"/>
                            <a:gd name="T55" fmla="*/ 232 h 247"/>
                            <a:gd name="T56" fmla="*/ 660 w 1601"/>
                            <a:gd name="T57" fmla="*/ 221 h 247"/>
                            <a:gd name="T58" fmla="*/ 737 w 1601"/>
                            <a:gd name="T59" fmla="*/ 208 h 247"/>
                            <a:gd name="T60" fmla="*/ 812 w 1601"/>
                            <a:gd name="T61" fmla="*/ 192 h 247"/>
                            <a:gd name="T62" fmla="*/ 886 w 1601"/>
                            <a:gd name="T63" fmla="*/ 175 h 247"/>
                            <a:gd name="T64" fmla="*/ 955 w 1601"/>
                            <a:gd name="T65" fmla="*/ 155 h 247"/>
                            <a:gd name="T66" fmla="*/ 1024 w 1601"/>
                            <a:gd name="T67" fmla="*/ 136 h 247"/>
                            <a:gd name="T68" fmla="*/ 1090 w 1601"/>
                            <a:gd name="T69" fmla="*/ 115 h 247"/>
                            <a:gd name="T70" fmla="*/ 1156 w 1601"/>
                            <a:gd name="T71" fmla="*/ 95 h 247"/>
                            <a:gd name="T72" fmla="*/ 1219 w 1601"/>
                            <a:gd name="T73" fmla="*/ 76 h 247"/>
                            <a:gd name="T74" fmla="*/ 1283 w 1601"/>
                            <a:gd name="T75" fmla="*/ 57 h 247"/>
                            <a:gd name="T76" fmla="*/ 1346 w 1601"/>
                            <a:gd name="T77" fmla="*/ 41 h 247"/>
                            <a:gd name="T78" fmla="*/ 1409 w 1601"/>
                            <a:gd name="T79" fmla="*/ 26 h 247"/>
                            <a:gd name="T80" fmla="*/ 1472 w 1601"/>
                            <a:gd name="T81" fmla="*/ 15 h 247"/>
                            <a:gd name="T82" fmla="*/ 1536 w 1601"/>
                            <a:gd name="T83" fmla="*/ 5 h 247"/>
                            <a:gd name="T84" fmla="*/ 1601 w 1601"/>
                            <a:gd name="T85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1" h="247">
                              <a:moveTo>
                                <a:pt x="1601" y="0"/>
                              </a:moveTo>
                              <a:lnTo>
                                <a:pt x="1539" y="7"/>
                              </a:lnTo>
                              <a:lnTo>
                                <a:pt x="1478" y="16"/>
                              </a:lnTo>
                              <a:lnTo>
                                <a:pt x="1417" y="29"/>
                              </a:lnTo>
                              <a:lnTo>
                                <a:pt x="1356" y="44"/>
                              </a:lnTo>
                              <a:lnTo>
                                <a:pt x="1293" y="62"/>
                              </a:lnTo>
                              <a:lnTo>
                                <a:pt x="1232" y="81"/>
                              </a:lnTo>
                              <a:lnTo>
                                <a:pt x="1167" y="101"/>
                              </a:lnTo>
                              <a:lnTo>
                                <a:pt x="1103" y="122"/>
                              </a:lnTo>
                              <a:lnTo>
                                <a:pt x="1037" y="142"/>
                              </a:lnTo>
                              <a:lnTo>
                                <a:pt x="969" y="162"/>
                              </a:lnTo>
                              <a:lnTo>
                                <a:pt x="899" y="183"/>
                              </a:lnTo>
                              <a:lnTo>
                                <a:pt x="825" y="199"/>
                              </a:lnTo>
                              <a:lnTo>
                                <a:pt x="749" y="216"/>
                              </a:lnTo>
                              <a:lnTo>
                                <a:pt x="671" y="229"/>
                              </a:lnTo>
                              <a:lnTo>
                                <a:pt x="588" y="240"/>
                              </a:lnTo>
                              <a:lnTo>
                                <a:pt x="501" y="246"/>
                              </a:lnTo>
                              <a:lnTo>
                                <a:pt x="410" y="247"/>
                              </a:lnTo>
                              <a:lnTo>
                                <a:pt x="316" y="246"/>
                              </a:lnTo>
                              <a:lnTo>
                                <a:pt x="215" y="238"/>
                              </a:lnTo>
                              <a:lnTo>
                                <a:pt x="110" y="225"/>
                              </a:lnTo>
                              <a:lnTo>
                                <a:pt x="0" y="207"/>
                              </a:lnTo>
                              <a:lnTo>
                                <a:pt x="108" y="224"/>
                              </a:lnTo>
                              <a:lnTo>
                                <a:pt x="212" y="235"/>
                              </a:lnTo>
                              <a:lnTo>
                                <a:pt x="309" y="241"/>
                              </a:lnTo>
                              <a:lnTo>
                                <a:pt x="404" y="243"/>
                              </a:lnTo>
                              <a:lnTo>
                                <a:pt x="492" y="238"/>
                              </a:lnTo>
                              <a:lnTo>
                                <a:pt x="578" y="232"/>
                              </a:lnTo>
                              <a:lnTo>
                                <a:pt x="660" y="221"/>
                              </a:lnTo>
                              <a:lnTo>
                                <a:pt x="737" y="208"/>
                              </a:lnTo>
                              <a:lnTo>
                                <a:pt x="812" y="192"/>
                              </a:lnTo>
                              <a:lnTo>
                                <a:pt x="886" y="175"/>
                              </a:lnTo>
                              <a:lnTo>
                                <a:pt x="955" y="155"/>
                              </a:lnTo>
                              <a:lnTo>
                                <a:pt x="1024" y="136"/>
                              </a:lnTo>
                              <a:lnTo>
                                <a:pt x="1090" y="115"/>
                              </a:lnTo>
                              <a:lnTo>
                                <a:pt x="1156" y="95"/>
                              </a:lnTo>
                              <a:lnTo>
                                <a:pt x="1219" y="76"/>
                              </a:lnTo>
                              <a:lnTo>
                                <a:pt x="1283" y="57"/>
                              </a:lnTo>
                              <a:lnTo>
                                <a:pt x="1346" y="41"/>
                              </a:lnTo>
                              <a:lnTo>
                                <a:pt x="1409" y="26"/>
                              </a:lnTo>
                              <a:lnTo>
                                <a:pt x="1472" y="15"/>
                              </a:lnTo>
                              <a:lnTo>
                                <a:pt x="1536" y="5"/>
                              </a:lnTo>
                              <a:lnTo>
                                <a:pt x="16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orme libre 9"/>
                      <wps:cNvSpPr>
                        <a:spLocks/>
                      </wps:cNvSpPr>
                      <wps:spPr bwMode="auto">
                        <a:xfrm>
                          <a:off x="2214563" y="20637"/>
                          <a:ext cx="1071563" cy="312738"/>
                        </a:xfrm>
                        <a:custGeom>
                          <a:avLst/>
                          <a:gdLst>
                            <a:gd name="T0" fmla="*/ 165 w 1349"/>
                            <a:gd name="T1" fmla="*/ 0 h 395"/>
                            <a:gd name="T2" fmla="*/ 168 w 1349"/>
                            <a:gd name="T3" fmla="*/ 3 h 395"/>
                            <a:gd name="T4" fmla="*/ 122 w 1349"/>
                            <a:gd name="T5" fmla="*/ 8 h 395"/>
                            <a:gd name="T6" fmla="*/ 80 w 1349"/>
                            <a:gd name="T7" fmla="*/ 24 h 395"/>
                            <a:gd name="T8" fmla="*/ 49 w 1349"/>
                            <a:gd name="T9" fmla="*/ 51 h 395"/>
                            <a:gd name="T10" fmla="*/ 36 w 1349"/>
                            <a:gd name="T11" fmla="*/ 90 h 395"/>
                            <a:gd name="T12" fmla="*/ 47 w 1349"/>
                            <a:gd name="T13" fmla="*/ 142 h 395"/>
                            <a:gd name="T14" fmla="*/ 88 w 1349"/>
                            <a:gd name="T15" fmla="*/ 197 h 395"/>
                            <a:gd name="T16" fmla="*/ 157 w 1349"/>
                            <a:gd name="T17" fmla="*/ 254 h 395"/>
                            <a:gd name="T18" fmla="*/ 253 w 1349"/>
                            <a:gd name="T19" fmla="*/ 304 h 395"/>
                            <a:gd name="T20" fmla="*/ 377 w 1349"/>
                            <a:gd name="T21" fmla="*/ 343 h 395"/>
                            <a:gd name="T22" fmla="*/ 536 w 1349"/>
                            <a:gd name="T23" fmla="*/ 372 h 395"/>
                            <a:gd name="T24" fmla="*/ 694 w 1349"/>
                            <a:gd name="T25" fmla="*/ 380 h 395"/>
                            <a:gd name="T26" fmla="*/ 837 w 1349"/>
                            <a:gd name="T27" fmla="*/ 370 h 395"/>
                            <a:gd name="T28" fmla="*/ 966 w 1349"/>
                            <a:gd name="T29" fmla="*/ 348 h 395"/>
                            <a:gd name="T30" fmla="*/ 1084 w 1349"/>
                            <a:gd name="T31" fmla="*/ 318 h 395"/>
                            <a:gd name="T32" fmla="*/ 1194 w 1349"/>
                            <a:gd name="T33" fmla="*/ 287 h 395"/>
                            <a:gd name="T34" fmla="*/ 1298 w 1349"/>
                            <a:gd name="T35" fmla="*/ 257 h 395"/>
                            <a:gd name="T36" fmla="*/ 1301 w 1349"/>
                            <a:gd name="T37" fmla="*/ 258 h 395"/>
                            <a:gd name="T38" fmla="*/ 1199 w 1349"/>
                            <a:gd name="T39" fmla="*/ 291 h 395"/>
                            <a:gd name="T40" fmla="*/ 1090 w 1349"/>
                            <a:gd name="T41" fmla="*/ 326 h 395"/>
                            <a:gd name="T42" fmla="*/ 971 w 1349"/>
                            <a:gd name="T43" fmla="*/ 359 h 395"/>
                            <a:gd name="T44" fmla="*/ 840 w 1349"/>
                            <a:gd name="T45" fmla="*/ 383 h 395"/>
                            <a:gd name="T46" fmla="*/ 696 w 1349"/>
                            <a:gd name="T47" fmla="*/ 395 h 395"/>
                            <a:gd name="T48" fmla="*/ 532 w 1349"/>
                            <a:gd name="T49" fmla="*/ 391 h 395"/>
                            <a:gd name="T50" fmla="*/ 369 w 1349"/>
                            <a:gd name="T51" fmla="*/ 365 h 395"/>
                            <a:gd name="T52" fmla="*/ 243 w 1349"/>
                            <a:gd name="T53" fmla="*/ 331 h 395"/>
                            <a:gd name="T54" fmla="*/ 146 w 1349"/>
                            <a:gd name="T55" fmla="*/ 288 h 395"/>
                            <a:gd name="T56" fmla="*/ 74 w 1349"/>
                            <a:gd name="T57" fmla="*/ 240 h 395"/>
                            <a:gd name="T58" fmla="*/ 28 w 1349"/>
                            <a:gd name="T59" fmla="*/ 189 h 395"/>
                            <a:gd name="T60" fmla="*/ 3 w 1349"/>
                            <a:gd name="T61" fmla="*/ 140 h 395"/>
                            <a:gd name="T62" fmla="*/ 2 w 1349"/>
                            <a:gd name="T63" fmla="*/ 95 h 395"/>
                            <a:gd name="T64" fmla="*/ 25 w 1349"/>
                            <a:gd name="T65" fmla="*/ 44 h 395"/>
                            <a:gd name="T66" fmla="*/ 64 w 1349"/>
                            <a:gd name="T67" fmla="*/ 15 h 395"/>
                            <a:gd name="T68" fmla="*/ 113 w 1349"/>
                            <a:gd name="T69" fmla="*/ 2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140" y="0"/>
                              </a:moveTo>
                              <a:lnTo>
                                <a:pt x="165" y="0"/>
                              </a:lnTo>
                              <a:lnTo>
                                <a:pt x="188" y="3"/>
                              </a:lnTo>
                              <a:lnTo>
                                <a:pt x="168" y="3"/>
                              </a:lnTo>
                              <a:lnTo>
                                <a:pt x="146" y="5"/>
                              </a:lnTo>
                              <a:lnTo>
                                <a:pt x="122" y="8"/>
                              </a:lnTo>
                              <a:lnTo>
                                <a:pt x="100" y="15"/>
                              </a:lnTo>
                              <a:lnTo>
                                <a:pt x="80" y="24"/>
                              </a:lnTo>
                              <a:lnTo>
                                <a:pt x="63" y="35"/>
                              </a:lnTo>
                              <a:lnTo>
                                <a:pt x="49" y="51"/>
                              </a:lnTo>
                              <a:lnTo>
                                <a:pt x="39" y="68"/>
                              </a:lnTo>
                              <a:lnTo>
                                <a:pt x="36" y="90"/>
                              </a:lnTo>
                              <a:lnTo>
                                <a:pt x="38" y="115"/>
                              </a:lnTo>
                              <a:lnTo>
                                <a:pt x="47" y="142"/>
                              </a:lnTo>
                              <a:lnTo>
                                <a:pt x="64" y="169"/>
                              </a:lnTo>
                              <a:lnTo>
                                <a:pt x="88" y="197"/>
                              </a:lnTo>
                              <a:lnTo>
                                <a:pt x="119" y="225"/>
                              </a:lnTo>
                              <a:lnTo>
                                <a:pt x="157" y="254"/>
                              </a:lnTo>
                              <a:lnTo>
                                <a:pt x="201" y="279"/>
                              </a:lnTo>
                              <a:lnTo>
                                <a:pt x="253" y="304"/>
                              </a:lnTo>
                              <a:lnTo>
                                <a:pt x="311" y="326"/>
                              </a:lnTo>
                              <a:lnTo>
                                <a:pt x="377" y="343"/>
                              </a:lnTo>
                              <a:lnTo>
                                <a:pt x="449" y="359"/>
                              </a:lnTo>
                              <a:lnTo>
                                <a:pt x="536" y="372"/>
                              </a:lnTo>
                              <a:lnTo>
                                <a:pt x="617" y="378"/>
                              </a:lnTo>
                              <a:lnTo>
                                <a:pt x="694" y="380"/>
                              </a:lnTo>
                              <a:lnTo>
                                <a:pt x="768" y="376"/>
                              </a:lnTo>
                              <a:lnTo>
                                <a:pt x="837" y="370"/>
                              </a:lnTo>
                              <a:lnTo>
                                <a:pt x="903" y="361"/>
                              </a:lnTo>
                              <a:lnTo>
                                <a:pt x="966" y="348"/>
                              </a:lnTo>
                              <a:lnTo>
                                <a:pt x="1026" y="334"/>
                              </a:lnTo>
                              <a:lnTo>
                                <a:pt x="1084" y="318"/>
                              </a:lnTo>
                              <a:lnTo>
                                <a:pt x="1140" y="303"/>
                              </a:lnTo>
                              <a:lnTo>
                                <a:pt x="1194" y="287"/>
                              </a:lnTo>
                              <a:lnTo>
                                <a:pt x="1247" y="271"/>
                              </a:lnTo>
                              <a:lnTo>
                                <a:pt x="1298" y="257"/>
                              </a:lnTo>
                              <a:lnTo>
                                <a:pt x="1349" y="244"/>
                              </a:lnTo>
                              <a:lnTo>
                                <a:pt x="1301" y="258"/>
                              </a:lnTo>
                              <a:lnTo>
                                <a:pt x="1250" y="274"/>
                              </a:lnTo>
                              <a:lnTo>
                                <a:pt x="1199" y="291"/>
                              </a:lnTo>
                              <a:lnTo>
                                <a:pt x="1145" y="309"/>
                              </a:lnTo>
                              <a:lnTo>
                                <a:pt x="1090" y="326"/>
                              </a:lnTo>
                              <a:lnTo>
                                <a:pt x="1032" y="343"/>
                              </a:lnTo>
                              <a:lnTo>
                                <a:pt x="971" y="359"/>
                              </a:lnTo>
                              <a:lnTo>
                                <a:pt x="908" y="372"/>
                              </a:lnTo>
                              <a:lnTo>
                                <a:pt x="840" y="383"/>
                              </a:lnTo>
                              <a:lnTo>
                                <a:pt x="770" y="391"/>
                              </a:lnTo>
                              <a:lnTo>
                                <a:pt x="696" y="395"/>
                              </a:lnTo>
                              <a:lnTo>
                                <a:pt x="616" y="395"/>
                              </a:lnTo>
                              <a:lnTo>
                                <a:pt x="532" y="391"/>
                              </a:lnTo>
                              <a:lnTo>
                                <a:pt x="445" y="380"/>
                              </a:lnTo>
                              <a:lnTo>
                                <a:pt x="369" y="365"/>
                              </a:lnTo>
                              <a:lnTo>
                                <a:pt x="303" y="350"/>
                              </a:lnTo>
                              <a:lnTo>
                                <a:pt x="243" y="331"/>
                              </a:lnTo>
                              <a:lnTo>
                                <a:pt x="192" y="310"/>
                              </a:lnTo>
                              <a:lnTo>
                                <a:pt x="146" y="288"/>
                              </a:lnTo>
                              <a:lnTo>
                                <a:pt x="107" y="265"/>
                              </a:lnTo>
                              <a:lnTo>
                                <a:pt x="74" y="240"/>
                              </a:lnTo>
                              <a:lnTo>
                                <a:pt x="47" y="214"/>
                              </a:lnTo>
                              <a:lnTo>
                                <a:pt x="28" y="189"/>
                              </a:lnTo>
                              <a:lnTo>
                                <a:pt x="13" y="164"/>
                              </a:lnTo>
                              <a:lnTo>
                                <a:pt x="3" y="140"/>
                              </a:lnTo>
                              <a:lnTo>
                                <a:pt x="0" y="117"/>
                              </a:lnTo>
                              <a:lnTo>
                                <a:pt x="2" y="95"/>
                              </a:lnTo>
                              <a:lnTo>
                                <a:pt x="11" y="66"/>
                              </a:lnTo>
                              <a:lnTo>
                                <a:pt x="25" y="44"/>
                              </a:lnTo>
                              <a:lnTo>
                                <a:pt x="42" y="27"/>
                              </a:lnTo>
                              <a:lnTo>
                                <a:pt x="64" y="15"/>
                              </a:lnTo>
                              <a:lnTo>
                                <a:pt x="88" y="7"/>
                              </a:lnTo>
                              <a:lnTo>
                                <a:pt x="113" y="2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orme libre 10"/>
                      <wps:cNvSpPr>
                        <a:spLocks/>
                      </wps:cNvSpPr>
                      <wps:spPr bwMode="auto">
                        <a:xfrm>
                          <a:off x="2263775" y="28575"/>
                          <a:ext cx="325438" cy="265113"/>
                        </a:xfrm>
                        <a:custGeom>
                          <a:avLst/>
                          <a:gdLst>
                            <a:gd name="T0" fmla="*/ 103 w 408"/>
                            <a:gd name="T1" fmla="*/ 0 h 334"/>
                            <a:gd name="T2" fmla="*/ 80 w 408"/>
                            <a:gd name="T3" fmla="*/ 5 h 334"/>
                            <a:gd name="T4" fmla="*/ 59 w 408"/>
                            <a:gd name="T5" fmla="*/ 11 h 334"/>
                            <a:gd name="T6" fmla="*/ 42 w 408"/>
                            <a:gd name="T7" fmla="*/ 22 h 334"/>
                            <a:gd name="T8" fmla="*/ 30 w 408"/>
                            <a:gd name="T9" fmla="*/ 35 h 334"/>
                            <a:gd name="T10" fmla="*/ 20 w 408"/>
                            <a:gd name="T11" fmla="*/ 51 h 334"/>
                            <a:gd name="T12" fmla="*/ 19 w 408"/>
                            <a:gd name="T13" fmla="*/ 68 h 334"/>
                            <a:gd name="T14" fmla="*/ 23 w 408"/>
                            <a:gd name="T15" fmla="*/ 88 h 334"/>
                            <a:gd name="T16" fmla="*/ 34 w 408"/>
                            <a:gd name="T17" fmla="*/ 112 h 334"/>
                            <a:gd name="T18" fmla="*/ 55 w 408"/>
                            <a:gd name="T19" fmla="*/ 139 h 334"/>
                            <a:gd name="T20" fmla="*/ 91 w 408"/>
                            <a:gd name="T21" fmla="*/ 175 h 334"/>
                            <a:gd name="T22" fmla="*/ 132 w 408"/>
                            <a:gd name="T23" fmla="*/ 208 h 334"/>
                            <a:gd name="T24" fmla="*/ 179 w 408"/>
                            <a:gd name="T25" fmla="*/ 236 h 334"/>
                            <a:gd name="T26" fmla="*/ 226 w 408"/>
                            <a:gd name="T27" fmla="*/ 263 h 334"/>
                            <a:gd name="T28" fmla="*/ 275 w 408"/>
                            <a:gd name="T29" fmla="*/ 287 h 334"/>
                            <a:gd name="T30" fmla="*/ 323 w 408"/>
                            <a:gd name="T31" fmla="*/ 306 h 334"/>
                            <a:gd name="T32" fmla="*/ 367 w 408"/>
                            <a:gd name="T33" fmla="*/ 321 h 334"/>
                            <a:gd name="T34" fmla="*/ 408 w 408"/>
                            <a:gd name="T35" fmla="*/ 334 h 334"/>
                            <a:gd name="T36" fmla="*/ 371 w 408"/>
                            <a:gd name="T37" fmla="*/ 325 h 334"/>
                            <a:gd name="T38" fmla="*/ 328 w 408"/>
                            <a:gd name="T39" fmla="*/ 314 h 334"/>
                            <a:gd name="T40" fmla="*/ 283 w 408"/>
                            <a:gd name="T41" fmla="*/ 299 h 334"/>
                            <a:gd name="T42" fmla="*/ 235 w 408"/>
                            <a:gd name="T43" fmla="*/ 284 h 334"/>
                            <a:gd name="T44" fmla="*/ 190 w 408"/>
                            <a:gd name="T45" fmla="*/ 265 h 334"/>
                            <a:gd name="T46" fmla="*/ 144 w 408"/>
                            <a:gd name="T47" fmla="*/ 243 h 334"/>
                            <a:gd name="T48" fmla="*/ 103 w 408"/>
                            <a:gd name="T49" fmla="*/ 219 h 334"/>
                            <a:gd name="T50" fmla="*/ 67 w 408"/>
                            <a:gd name="T51" fmla="*/ 192 h 334"/>
                            <a:gd name="T52" fmla="*/ 36 w 408"/>
                            <a:gd name="T53" fmla="*/ 162 h 334"/>
                            <a:gd name="T54" fmla="*/ 17 w 408"/>
                            <a:gd name="T55" fmla="*/ 134 h 334"/>
                            <a:gd name="T56" fmla="*/ 4 w 408"/>
                            <a:gd name="T57" fmla="*/ 109 h 334"/>
                            <a:gd name="T58" fmla="*/ 0 w 408"/>
                            <a:gd name="T59" fmla="*/ 87 h 334"/>
                            <a:gd name="T60" fmla="*/ 1 w 408"/>
                            <a:gd name="T61" fmla="*/ 66 h 334"/>
                            <a:gd name="T62" fmla="*/ 8 w 408"/>
                            <a:gd name="T63" fmla="*/ 49 h 334"/>
                            <a:gd name="T64" fmla="*/ 20 w 408"/>
                            <a:gd name="T65" fmla="*/ 33 h 334"/>
                            <a:gd name="T66" fmla="*/ 36 w 408"/>
                            <a:gd name="T67" fmla="*/ 21 h 334"/>
                            <a:gd name="T68" fmla="*/ 56 w 408"/>
                            <a:gd name="T69" fmla="*/ 11 h 334"/>
                            <a:gd name="T70" fmla="*/ 78 w 408"/>
                            <a:gd name="T71" fmla="*/ 4 h 334"/>
                            <a:gd name="T72" fmla="*/ 103 w 408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08" h="334">
                              <a:moveTo>
                                <a:pt x="103" y="0"/>
                              </a:moveTo>
                              <a:lnTo>
                                <a:pt x="80" y="5"/>
                              </a:lnTo>
                              <a:lnTo>
                                <a:pt x="59" y="11"/>
                              </a:lnTo>
                              <a:lnTo>
                                <a:pt x="42" y="22"/>
                              </a:lnTo>
                              <a:lnTo>
                                <a:pt x="30" y="35"/>
                              </a:lnTo>
                              <a:lnTo>
                                <a:pt x="20" y="51"/>
                              </a:lnTo>
                              <a:lnTo>
                                <a:pt x="19" y="68"/>
                              </a:lnTo>
                              <a:lnTo>
                                <a:pt x="23" y="88"/>
                              </a:lnTo>
                              <a:lnTo>
                                <a:pt x="34" y="112"/>
                              </a:lnTo>
                              <a:lnTo>
                                <a:pt x="55" y="139"/>
                              </a:lnTo>
                              <a:lnTo>
                                <a:pt x="91" y="175"/>
                              </a:lnTo>
                              <a:lnTo>
                                <a:pt x="132" y="208"/>
                              </a:lnTo>
                              <a:lnTo>
                                <a:pt x="179" y="236"/>
                              </a:lnTo>
                              <a:lnTo>
                                <a:pt x="226" y="263"/>
                              </a:lnTo>
                              <a:lnTo>
                                <a:pt x="275" y="287"/>
                              </a:lnTo>
                              <a:lnTo>
                                <a:pt x="323" y="306"/>
                              </a:lnTo>
                              <a:lnTo>
                                <a:pt x="367" y="321"/>
                              </a:lnTo>
                              <a:lnTo>
                                <a:pt x="408" y="334"/>
                              </a:lnTo>
                              <a:lnTo>
                                <a:pt x="371" y="325"/>
                              </a:lnTo>
                              <a:lnTo>
                                <a:pt x="328" y="314"/>
                              </a:lnTo>
                              <a:lnTo>
                                <a:pt x="283" y="299"/>
                              </a:lnTo>
                              <a:lnTo>
                                <a:pt x="235" y="284"/>
                              </a:lnTo>
                              <a:lnTo>
                                <a:pt x="190" y="265"/>
                              </a:lnTo>
                              <a:lnTo>
                                <a:pt x="144" y="243"/>
                              </a:lnTo>
                              <a:lnTo>
                                <a:pt x="103" y="219"/>
                              </a:lnTo>
                              <a:lnTo>
                                <a:pt x="67" y="192"/>
                              </a:lnTo>
                              <a:lnTo>
                                <a:pt x="36" y="162"/>
                              </a:lnTo>
                              <a:lnTo>
                                <a:pt x="17" y="134"/>
                              </a:lnTo>
                              <a:lnTo>
                                <a:pt x="4" y="109"/>
                              </a:lnTo>
                              <a:lnTo>
                                <a:pt x="0" y="87"/>
                              </a:lnTo>
                              <a:lnTo>
                                <a:pt x="1" y="66"/>
                              </a:lnTo>
                              <a:lnTo>
                                <a:pt x="8" y="49"/>
                              </a:lnTo>
                              <a:lnTo>
                                <a:pt x="20" y="33"/>
                              </a:lnTo>
                              <a:lnTo>
                                <a:pt x="36" y="21"/>
                              </a:lnTo>
                              <a:lnTo>
                                <a:pt x="56" y="11"/>
                              </a:lnTo>
                              <a:lnTo>
                                <a:pt x="78" y="4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orme libre 11"/>
                      <wps:cNvSpPr>
                        <a:spLocks/>
                      </wps:cNvSpPr>
                      <wps:spPr bwMode="auto">
                        <a:xfrm>
                          <a:off x="2398713" y="90487"/>
                          <a:ext cx="361950" cy="157163"/>
                        </a:xfrm>
                        <a:custGeom>
                          <a:avLst/>
                          <a:gdLst>
                            <a:gd name="T0" fmla="*/ 104 w 456"/>
                            <a:gd name="T1" fmla="*/ 4 h 199"/>
                            <a:gd name="T2" fmla="*/ 154 w 456"/>
                            <a:gd name="T3" fmla="*/ 21 h 199"/>
                            <a:gd name="T4" fmla="*/ 195 w 456"/>
                            <a:gd name="T5" fmla="*/ 54 h 199"/>
                            <a:gd name="T6" fmla="*/ 217 w 456"/>
                            <a:gd name="T7" fmla="*/ 96 h 199"/>
                            <a:gd name="T8" fmla="*/ 213 w 456"/>
                            <a:gd name="T9" fmla="*/ 134 h 199"/>
                            <a:gd name="T10" fmla="*/ 194 w 456"/>
                            <a:gd name="T11" fmla="*/ 150 h 199"/>
                            <a:gd name="T12" fmla="*/ 167 w 456"/>
                            <a:gd name="T13" fmla="*/ 150 h 199"/>
                            <a:gd name="T14" fmla="*/ 145 w 456"/>
                            <a:gd name="T15" fmla="*/ 139 h 199"/>
                            <a:gd name="T16" fmla="*/ 134 w 456"/>
                            <a:gd name="T17" fmla="*/ 120 h 199"/>
                            <a:gd name="T18" fmla="*/ 148 w 456"/>
                            <a:gd name="T19" fmla="*/ 139 h 199"/>
                            <a:gd name="T20" fmla="*/ 172 w 456"/>
                            <a:gd name="T21" fmla="*/ 142 h 199"/>
                            <a:gd name="T22" fmla="*/ 192 w 456"/>
                            <a:gd name="T23" fmla="*/ 126 h 199"/>
                            <a:gd name="T24" fmla="*/ 197 w 456"/>
                            <a:gd name="T25" fmla="*/ 87 h 199"/>
                            <a:gd name="T26" fmla="*/ 178 w 456"/>
                            <a:gd name="T27" fmla="*/ 46 h 199"/>
                            <a:gd name="T28" fmla="*/ 140 w 456"/>
                            <a:gd name="T29" fmla="*/ 19 h 199"/>
                            <a:gd name="T30" fmla="*/ 96 w 456"/>
                            <a:gd name="T31" fmla="*/ 10 h 199"/>
                            <a:gd name="T32" fmla="*/ 55 w 456"/>
                            <a:gd name="T33" fmla="*/ 21 h 199"/>
                            <a:gd name="T34" fmla="*/ 32 w 456"/>
                            <a:gd name="T35" fmla="*/ 56 h 199"/>
                            <a:gd name="T36" fmla="*/ 38 w 456"/>
                            <a:gd name="T37" fmla="*/ 101 h 199"/>
                            <a:gd name="T38" fmla="*/ 70 w 456"/>
                            <a:gd name="T39" fmla="*/ 144 h 199"/>
                            <a:gd name="T40" fmla="*/ 125 w 456"/>
                            <a:gd name="T41" fmla="*/ 177 h 199"/>
                            <a:gd name="T42" fmla="*/ 197 w 456"/>
                            <a:gd name="T43" fmla="*/ 192 h 199"/>
                            <a:gd name="T44" fmla="*/ 280 w 456"/>
                            <a:gd name="T45" fmla="*/ 183 h 199"/>
                            <a:gd name="T46" fmla="*/ 343 w 456"/>
                            <a:gd name="T47" fmla="*/ 158 h 199"/>
                            <a:gd name="T48" fmla="*/ 384 w 456"/>
                            <a:gd name="T49" fmla="*/ 128 h 199"/>
                            <a:gd name="T50" fmla="*/ 407 w 456"/>
                            <a:gd name="T51" fmla="*/ 101 h 199"/>
                            <a:gd name="T52" fmla="*/ 418 w 456"/>
                            <a:gd name="T53" fmla="*/ 84 h 199"/>
                            <a:gd name="T54" fmla="*/ 432 w 456"/>
                            <a:gd name="T55" fmla="*/ 74 h 199"/>
                            <a:gd name="T56" fmla="*/ 451 w 456"/>
                            <a:gd name="T57" fmla="*/ 74 h 199"/>
                            <a:gd name="T58" fmla="*/ 456 w 456"/>
                            <a:gd name="T59" fmla="*/ 81 h 199"/>
                            <a:gd name="T60" fmla="*/ 442 w 456"/>
                            <a:gd name="T61" fmla="*/ 96 h 199"/>
                            <a:gd name="T62" fmla="*/ 409 w 456"/>
                            <a:gd name="T63" fmla="*/ 128 h 199"/>
                            <a:gd name="T64" fmla="*/ 355 w 456"/>
                            <a:gd name="T65" fmla="*/ 161 h 199"/>
                            <a:gd name="T66" fmla="*/ 278 w 456"/>
                            <a:gd name="T67" fmla="*/ 188 h 199"/>
                            <a:gd name="T68" fmla="*/ 186 w 456"/>
                            <a:gd name="T69" fmla="*/ 199 h 199"/>
                            <a:gd name="T70" fmla="*/ 106 w 456"/>
                            <a:gd name="T71" fmla="*/ 185 h 199"/>
                            <a:gd name="T72" fmla="*/ 46 w 456"/>
                            <a:gd name="T73" fmla="*/ 153 h 199"/>
                            <a:gd name="T74" fmla="*/ 11 w 456"/>
                            <a:gd name="T75" fmla="*/ 109 h 199"/>
                            <a:gd name="T76" fmla="*/ 0 w 456"/>
                            <a:gd name="T77" fmla="*/ 63 h 199"/>
                            <a:gd name="T78" fmla="*/ 16 w 456"/>
                            <a:gd name="T79" fmla="*/ 24 h 199"/>
                            <a:gd name="T80" fmla="*/ 55 w 456"/>
                            <a:gd name="T81" fmla="*/ 2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6" h="199">
                              <a:moveTo>
                                <a:pt x="79" y="0"/>
                              </a:moveTo>
                              <a:lnTo>
                                <a:pt x="104" y="4"/>
                              </a:lnTo>
                              <a:lnTo>
                                <a:pt x="129" y="10"/>
                              </a:lnTo>
                              <a:lnTo>
                                <a:pt x="154" y="21"/>
                              </a:lnTo>
                              <a:lnTo>
                                <a:pt x="176" y="37"/>
                              </a:lnTo>
                              <a:lnTo>
                                <a:pt x="195" y="54"/>
                              </a:lnTo>
                              <a:lnTo>
                                <a:pt x="209" y="74"/>
                              </a:lnTo>
                              <a:lnTo>
                                <a:pt x="217" y="96"/>
                              </a:lnTo>
                              <a:lnTo>
                                <a:pt x="217" y="120"/>
                              </a:lnTo>
                              <a:lnTo>
                                <a:pt x="213" y="134"/>
                              </a:lnTo>
                              <a:lnTo>
                                <a:pt x="205" y="145"/>
                              </a:lnTo>
                              <a:lnTo>
                                <a:pt x="194" y="150"/>
                              </a:lnTo>
                              <a:lnTo>
                                <a:pt x="181" y="153"/>
                              </a:lnTo>
                              <a:lnTo>
                                <a:pt x="167" y="150"/>
                              </a:lnTo>
                              <a:lnTo>
                                <a:pt x="154" y="145"/>
                              </a:lnTo>
                              <a:lnTo>
                                <a:pt x="145" y="139"/>
                              </a:lnTo>
                              <a:lnTo>
                                <a:pt x="137" y="130"/>
                              </a:lnTo>
                              <a:lnTo>
                                <a:pt x="134" y="120"/>
                              </a:lnTo>
                              <a:lnTo>
                                <a:pt x="139" y="131"/>
                              </a:lnTo>
                              <a:lnTo>
                                <a:pt x="148" y="139"/>
                              </a:lnTo>
                              <a:lnTo>
                                <a:pt x="159" y="142"/>
                              </a:lnTo>
                              <a:lnTo>
                                <a:pt x="172" y="142"/>
                              </a:lnTo>
                              <a:lnTo>
                                <a:pt x="183" y="137"/>
                              </a:lnTo>
                              <a:lnTo>
                                <a:pt x="192" y="126"/>
                              </a:lnTo>
                              <a:lnTo>
                                <a:pt x="197" y="111"/>
                              </a:lnTo>
                              <a:lnTo>
                                <a:pt x="197" y="87"/>
                              </a:lnTo>
                              <a:lnTo>
                                <a:pt x="191" y="65"/>
                              </a:lnTo>
                              <a:lnTo>
                                <a:pt x="178" y="46"/>
                              </a:lnTo>
                              <a:lnTo>
                                <a:pt x="161" y="30"/>
                              </a:lnTo>
                              <a:lnTo>
                                <a:pt x="140" y="19"/>
                              </a:lnTo>
                              <a:lnTo>
                                <a:pt x="118" y="11"/>
                              </a:lnTo>
                              <a:lnTo>
                                <a:pt x="96" y="10"/>
                              </a:lnTo>
                              <a:lnTo>
                                <a:pt x="74" y="13"/>
                              </a:lnTo>
                              <a:lnTo>
                                <a:pt x="55" y="21"/>
                              </a:lnTo>
                              <a:lnTo>
                                <a:pt x="41" y="35"/>
                              </a:lnTo>
                              <a:lnTo>
                                <a:pt x="32" y="56"/>
                              </a:lnTo>
                              <a:lnTo>
                                <a:pt x="32" y="78"/>
                              </a:lnTo>
                              <a:lnTo>
                                <a:pt x="38" y="101"/>
                              </a:lnTo>
                              <a:lnTo>
                                <a:pt x="51" y="123"/>
                              </a:lnTo>
                              <a:lnTo>
                                <a:pt x="70" y="144"/>
                              </a:lnTo>
                              <a:lnTo>
                                <a:pt x="95" y="163"/>
                              </a:lnTo>
                              <a:lnTo>
                                <a:pt x="125" y="177"/>
                              </a:lnTo>
                              <a:lnTo>
                                <a:pt x="159" y="188"/>
                              </a:lnTo>
                              <a:lnTo>
                                <a:pt x="197" y="192"/>
                              </a:lnTo>
                              <a:lnTo>
                                <a:pt x="239" y="191"/>
                              </a:lnTo>
                              <a:lnTo>
                                <a:pt x="280" y="183"/>
                              </a:lnTo>
                              <a:lnTo>
                                <a:pt x="313" y="170"/>
                              </a:lnTo>
                              <a:lnTo>
                                <a:pt x="343" y="158"/>
                              </a:lnTo>
                              <a:lnTo>
                                <a:pt x="365" y="144"/>
                              </a:lnTo>
                              <a:lnTo>
                                <a:pt x="384" y="128"/>
                              </a:lnTo>
                              <a:lnTo>
                                <a:pt x="396" y="114"/>
                              </a:lnTo>
                              <a:lnTo>
                                <a:pt x="407" y="101"/>
                              </a:lnTo>
                              <a:lnTo>
                                <a:pt x="414" y="90"/>
                              </a:lnTo>
                              <a:lnTo>
                                <a:pt x="418" y="84"/>
                              </a:lnTo>
                              <a:lnTo>
                                <a:pt x="425" y="78"/>
                              </a:lnTo>
                              <a:lnTo>
                                <a:pt x="432" y="74"/>
                              </a:lnTo>
                              <a:lnTo>
                                <a:pt x="443" y="73"/>
                              </a:lnTo>
                              <a:lnTo>
                                <a:pt x="451" y="74"/>
                              </a:lnTo>
                              <a:lnTo>
                                <a:pt x="456" y="76"/>
                              </a:lnTo>
                              <a:lnTo>
                                <a:pt x="456" y="81"/>
                              </a:lnTo>
                              <a:lnTo>
                                <a:pt x="451" y="87"/>
                              </a:lnTo>
                              <a:lnTo>
                                <a:pt x="442" y="96"/>
                              </a:lnTo>
                              <a:lnTo>
                                <a:pt x="428" y="111"/>
                              </a:lnTo>
                              <a:lnTo>
                                <a:pt x="409" y="128"/>
                              </a:lnTo>
                              <a:lnTo>
                                <a:pt x="385" y="144"/>
                              </a:lnTo>
                              <a:lnTo>
                                <a:pt x="355" y="161"/>
                              </a:lnTo>
                              <a:lnTo>
                                <a:pt x="321" y="177"/>
                              </a:lnTo>
                              <a:lnTo>
                                <a:pt x="278" y="188"/>
                              </a:lnTo>
                              <a:lnTo>
                                <a:pt x="233" y="197"/>
                              </a:lnTo>
                              <a:lnTo>
                                <a:pt x="186" y="199"/>
                              </a:lnTo>
                              <a:lnTo>
                                <a:pt x="143" y="194"/>
                              </a:lnTo>
                              <a:lnTo>
                                <a:pt x="106" y="185"/>
                              </a:lnTo>
                              <a:lnTo>
                                <a:pt x="73" y="170"/>
                              </a:lnTo>
                              <a:lnTo>
                                <a:pt x="46" y="153"/>
                              </a:lnTo>
                              <a:lnTo>
                                <a:pt x="26" y="131"/>
                              </a:lnTo>
                              <a:lnTo>
                                <a:pt x="11" y="109"/>
                              </a:lnTo>
                              <a:lnTo>
                                <a:pt x="2" y="87"/>
                              </a:lnTo>
                              <a:lnTo>
                                <a:pt x="0" y="63"/>
                              </a:lnTo>
                              <a:lnTo>
                                <a:pt x="5" y="43"/>
                              </a:lnTo>
                              <a:lnTo>
                                <a:pt x="16" y="24"/>
                              </a:lnTo>
                              <a:lnTo>
                                <a:pt x="33" y="10"/>
                              </a:lnTo>
                              <a:lnTo>
                                <a:pt x="55" y="2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orme libre 12"/>
                      <wps:cNvSpPr>
                        <a:spLocks/>
                      </wps:cNvSpPr>
                      <wps:spPr bwMode="auto">
                        <a:xfrm>
                          <a:off x="2543175" y="160337"/>
                          <a:ext cx="444500" cy="119063"/>
                        </a:xfrm>
                        <a:custGeom>
                          <a:avLst/>
                          <a:gdLst>
                            <a:gd name="T0" fmla="*/ 446 w 561"/>
                            <a:gd name="T1" fmla="*/ 1 h 151"/>
                            <a:gd name="T2" fmla="*/ 504 w 561"/>
                            <a:gd name="T3" fmla="*/ 14 h 151"/>
                            <a:gd name="T4" fmla="*/ 545 w 561"/>
                            <a:gd name="T5" fmla="*/ 44 h 151"/>
                            <a:gd name="T6" fmla="*/ 561 w 561"/>
                            <a:gd name="T7" fmla="*/ 88 h 151"/>
                            <a:gd name="T8" fmla="*/ 551 w 561"/>
                            <a:gd name="T9" fmla="*/ 127 h 151"/>
                            <a:gd name="T10" fmla="*/ 526 w 561"/>
                            <a:gd name="T11" fmla="*/ 146 h 151"/>
                            <a:gd name="T12" fmla="*/ 495 w 561"/>
                            <a:gd name="T13" fmla="*/ 151 h 151"/>
                            <a:gd name="T14" fmla="*/ 465 w 561"/>
                            <a:gd name="T15" fmla="*/ 135 h 151"/>
                            <a:gd name="T16" fmla="*/ 448 w 561"/>
                            <a:gd name="T17" fmla="*/ 103 h 151"/>
                            <a:gd name="T18" fmla="*/ 451 w 561"/>
                            <a:gd name="T19" fmla="*/ 77 h 151"/>
                            <a:gd name="T20" fmla="*/ 470 w 561"/>
                            <a:gd name="T21" fmla="*/ 56 h 151"/>
                            <a:gd name="T22" fmla="*/ 503 w 561"/>
                            <a:gd name="T23" fmla="*/ 53 h 151"/>
                            <a:gd name="T24" fmla="*/ 504 w 561"/>
                            <a:gd name="T25" fmla="*/ 55 h 151"/>
                            <a:gd name="T26" fmla="*/ 473 w 561"/>
                            <a:gd name="T27" fmla="*/ 58 h 151"/>
                            <a:gd name="T28" fmla="*/ 454 w 561"/>
                            <a:gd name="T29" fmla="*/ 77 h 151"/>
                            <a:gd name="T30" fmla="*/ 453 w 561"/>
                            <a:gd name="T31" fmla="*/ 102 h 151"/>
                            <a:gd name="T32" fmla="*/ 468 w 561"/>
                            <a:gd name="T33" fmla="*/ 129 h 151"/>
                            <a:gd name="T34" fmla="*/ 496 w 561"/>
                            <a:gd name="T35" fmla="*/ 140 h 151"/>
                            <a:gd name="T36" fmla="*/ 523 w 561"/>
                            <a:gd name="T37" fmla="*/ 132 h 151"/>
                            <a:gd name="T38" fmla="*/ 542 w 561"/>
                            <a:gd name="T39" fmla="*/ 108 h 151"/>
                            <a:gd name="T40" fmla="*/ 537 w 561"/>
                            <a:gd name="T41" fmla="*/ 66 h 151"/>
                            <a:gd name="T42" fmla="*/ 503 w 561"/>
                            <a:gd name="T43" fmla="*/ 34 h 151"/>
                            <a:gd name="T44" fmla="*/ 446 w 561"/>
                            <a:gd name="T45" fmla="*/ 17 h 151"/>
                            <a:gd name="T46" fmla="*/ 380 w 561"/>
                            <a:gd name="T47" fmla="*/ 18 h 151"/>
                            <a:gd name="T48" fmla="*/ 313 w 561"/>
                            <a:gd name="T49" fmla="*/ 41 h 151"/>
                            <a:gd name="T50" fmla="*/ 231 w 561"/>
                            <a:gd name="T51" fmla="*/ 77 h 151"/>
                            <a:gd name="T52" fmla="*/ 140 w 561"/>
                            <a:gd name="T53" fmla="*/ 107 h 151"/>
                            <a:gd name="T54" fmla="*/ 46 w 561"/>
                            <a:gd name="T55" fmla="*/ 118 h 151"/>
                            <a:gd name="T56" fmla="*/ 52 w 561"/>
                            <a:gd name="T57" fmla="*/ 116 h 151"/>
                            <a:gd name="T58" fmla="*/ 157 w 561"/>
                            <a:gd name="T59" fmla="*/ 96 h 151"/>
                            <a:gd name="T60" fmla="*/ 261 w 561"/>
                            <a:gd name="T61" fmla="*/ 55 h 151"/>
                            <a:gd name="T62" fmla="*/ 346 w 561"/>
                            <a:gd name="T63" fmla="*/ 15 h 151"/>
                            <a:gd name="T64" fmla="*/ 415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415" y="0"/>
                              </a:moveTo>
                              <a:lnTo>
                                <a:pt x="446" y="1"/>
                              </a:lnTo>
                              <a:lnTo>
                                <a:pt x="478" y="6"/>
                              </a:lnTo>
                              <a:lnTo>
                                <a:pt x="504" y="14"/>
                              </a:lnTo>
                              <a:lnTo>
                                <a:pt x="528" y="28"/>
                              </a:lnTo>
                              <a:lnTo>
                                <a:pt x="545" y="44"/>
                              </a:lnTo>
                              <a:lnTo>
                                <a:pt x="556" y="64"/>
                              </a:lnTo>
                              <a:lnTo>
                                <a:pt x="561" y="88"/>
                              </a:lnTo>
                              <a:lnTo>
                                <a:pt x="558" y="113"/>
                              </a:lnTo>
                              <a:lnTo>
                                <a:pt x="551" y="127"/>
                              </a:lnTo>
                              <a:lnTo>
                                <a:pt x="540" y="138"/>
                              </a:lnTo>
                              <a:lnTo>
                                <a:pt x="526" y="146"/>
                              </a:lnTo>
                              <a:lnTo>
                                <a:pt x="512" y="151"/>
                              </a:lnTo>
                              <a:lnTo>
                                <a:pt x="495" y="151"/>
                              </a:lnTo>
                              <a:lnTo>
                                <a:pt x="479" y="144"/>
                              </a:lnTo>
                              <a:lnTo>
                                <a:pt x="465" y="135"/>
                              </a:lnTo>
                              <a:lnTo>
                                <a:pt x="453" y="118"/>
                              </a:lnTo>
                              <a:lnTo>
                                <a:pt x="448" y="103"/>
                              </a:lnTo>
                              <a:lnTo>
                                <a:pt x="448" y="89"/>
                              </a:lnTo>
                              <a:lnTo>
                                <a:pt x="451" y="77"/>
                              </a:lnTo>
                              <a:lnTo>
                                <a:pt x="459" y="66"/>
                              </a:lnTo>
                              <a:lnTo>
                                <a:pt x="470" y="56"/>
                              </a:lnTo>
                              <a:lnTo>
                                <a:pt x="485" y="53"/>
                              </a:lnTo>
                              <a:lnTo>
                                <a:pt x="503" y="53"/>
                              </a:lnTo>
                              <a:lnTo>
                                <a:pt x="525" y="61"/>
                              </a:lnTo>
                              <a:lnTo>
                                <a:pt x="504" y="55"/>
                              </a:lnTo>
                              <a:lnTo>
                                <a:pt x="487" y="55"/>
                              </a:lnTo>
                              <a:lnTo>
                                <a:pt x="473" y="58"/>
                              </a:lnTo>
                              <a:lnTo>
                                <a:pt x="462" y="66"/>
                              </a:lnTo>
                              <a:lnTo>
                                <a:pt x="454" y="77"/>
                              </a:lnTo>
                              <a:lnTo>
                                <a:pt x="451" y="89"/>
                              </a:lnTo>
                              <a:lnTo>
                                <a:pt x="453" y="102"/>
                              </a:lnTo>
                              <a:lnTo>
                                <a:pt x="457" y="114"/>
                              </a:lnTo>
                              <a:lnTo>
                                <a:pt x="468" y="129"/>
                              </a:lnTo>
                              <a:lnTo>
                                <a:pt x="481" y="137"/>
                              </a:lnTo>
                              <a:lnTo>
                                <a:pt x="496" y="140"/>
                              </a:lnTo>
                              <a:lnTo>
                                <a:pt x="511" y="138"/>
                              </a:lnTo>
                              <a:lnTo>
                                <a:pt x="523" y="132"/>
                              </a:lnTo>
                              <a:lnTo>
                                <a:pt x="534" y="122"/>
                              </a:lnTo>
                              <a:lnTo>
                                <a:pt x="542" y="108"/>
                              </a:lnTo>
                              <a:lnTo>
                                <a:pt x="544" y="85"/>
                              </a:lnTo>
                              <a:lnTo>
                                <a:pt x="537" y="66"/>
                              </a:lnTo>
                              <a:lnTo>
                                <a:pt x="523" y="48"/>
                              </a:lnTo>
                              <a:lnTo>
                                <a:pt x="503" y="34"/>
                              </a:lnTo>
                              <a:lnTo>
                                <a:pt x="476" y="23"/>
                              </a:lnTo>
                              <a:lnTo>
                                <a:pt x="446" y="17"/>
                              </a:lnTo>
                              <a:lnTo>
                                <a:pt x="415" y="15"/>
                              </a:lnTo>
                              <a:lnTo>
                                <a:pt x="380" y="18"/>
                              </a:lnTo>
                              <a:lnTo>
                                <a:pt x="346" y="26"/>
                              </a:lnTo>
                              <a:lnTo>
                                <a:pt x="313" y="41"/>
                              </a:lnTo>
                              <a:lnTo>
                                <a:pt x="273" y="59"/>
                              </a:lnTo>
                              <a:lnTo>
                                <a:pt x="231" y="77"/>
                              </a:lnTo>
                              <a:lnTo>
                                <a:pt x="187" y="94"/>
                              </a:lnTo>
                              <a:lnTo>
                                <a:pt x="140" y="107"/>
                              </a:lnTo>
                              <a:lnTo>
                                <a:pt x="93" y="114"/>
                              </a:lnTo>
                              <a:lnTo>
                                <a:pt x="46" y="118"/>
                              </a:lnTo>
                              <a:lnTo>
                                <a:pt x="0" y="114"/>
                              </a:lnTo>
                              <a:lnTo>
                                <a:pt x="52" y="116"/>
                              </a:lnTo>
                              <a:lnTo>
                                <a:pt x="105" y="110"/>
                              </a:lnTo>
                              <a:lnTo>
                                <a:pt x="157" y="96"/>
                              </a:lnTo>
                              <a:lnTo>
                                <a:pt x="211" y="78"/>
                              </a:lnTo>
                              <a:lnTo>
                                <a:pt x="261" y="55"/>
                              </a:lnTo>
                              <a:lnTo>
                                <a:pt x="311" y="31"/>
                              </a:lnTo>
                              <a:lnTo>
                                <a:pt x="346" y="15"/>
                              </a:lnTo>
                              <a:lnTo>
                                <a:pt x="380" y="4"/>
                              </a:lnTo>
                              <a:lnTo>
                                <a:pt x="4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orme libre 13"/>
                      <wps:cNvSpPr>
                        <a:spLocks/>
                      </wps:cNvSpPr>
                      <wps:spPr bwMode="auto">
                        <a:xfrm>
                          <a:off x="2840038" y="138112"/>
                          <a:ext cx="1271588" cy="196850"/>
                        </a:xfrm>
                        <a:custGeom>
                          <a:avLst/>
                          <a:gdLst>
                            <a:gd name="T0" fmla="*/ 1190 w 1600"/>
                            <a:gd name="T1" fmla="*/ 0 h 249"/>
                            <a:gd name="T2" fmla="*/ 1286 w 1600"/>
                            <a:gd name="T3" fmla="*/ 2 h 249"/>
                            <a:gd name="T4" fmla="*/ 1385 w 1600"/>
                            <a:gd name="T5" fmla="*/ 10 h 249"/>
                            <a:gd name="T6" fmla="*/ 1490 w 1600"/>
                            <a:gd name="T7" fmla="*/ 22 h 249"/>
                            <a:gd name="T8" fmla="*/ 1600 w 1600"/>
                            <a:gd name="T9" fmla="*/ 41 h 249"/>
                            <a:gd name="T10" fmla="*/ 1492 w 1600"/>
                            <a:gd name="T11" fmla="*/ 24 h 249"/>
                            <a:gd name="T12" fmla="*/ 1390 w 1600"/>
                            <a:gd name="T13" fmla="*/ 13 h 249"/>
                            <a:gd name="T14" fmla="*/ 1291 w 1600"/>
                            <a:gd name="T15" fmla="*/ 8 h 249"/>
                            <a:gd name="T16" fmla="*/ 1198 w 1600"/>
                            <a:gd name="T17" fmla="*/ 7 h 249"/>
                            <a:gd name="T18" fmla="*/ 1109 w 1600"/>
                            <a:gd name="T19" fmla="*/ 10 h 249"/>
                            <a:gd name="T20" fmla="*/ 1024 w 1600"/>
                            <a:gd name="T21" fmla="*/ 18 h 249"/>
                            <a:gd name="T22" fmla="*/ 942 w 1600"/>
                            <a:gd name="T23" fmla="*/ 27 h 249"/>
                            <a:gd name="T24" fmla="*/ 864 w 1600"/>
                            <a:gd name="T25" fmla="*/ 41 h 249"/>
                            <a:gd name="T26" fmla="*/ 788 w 1600"/>
                            <a:gd name="T27" fmla="*/ 57 h 249"/>
                            <a:gd name="T28" fmla="*/ 716 w 1600"/>
                            <a:gd name="T29" fmla="*/ 74 h 249"/>
                            <a:gd name="T30" fmla="*/ 645 w 1600"/>
                            <a:gd name="T31" fmla="*/ 93 h 249"/>
                            <a:gd name="T32" fmla="*/ 578 w 1600"/>
                            <a:gd name="T33" fmla="*/ 114 h 249"/>
                            <a:gd name="T34" fmla="*/ 510 w 1600"/>
                            <a:gd name="T35" fmla="*/ 132 h 249"/>
                            <a:gd name="T36" fmla="*/ 446 w 1600"/>
                            <a:gd name="T37" fmla="*/ 153 h 249"/>
                            <a:gd name="T38" fmla="*/ 381 w 1600"/>
                            <a:gd name="T39" fmla="*/ 173 h 249"/>
                            <a:gd name="T40" fmla="*/ 318 w 1600"/>
                            <a:gd name="T41" fmla="*/ 191 h 249"/>
                            <a:gd name="T42" fmla="*/ 254 w 1600"/>
                            <a:gd name="T43" fmla="*/ 208 h 249"/>
                            <a:gd name="T44" fmla="*/ 191 w 1600"/>
                            <a:gd name="T45" fmla="*/ 222 h 249"/>
                            <a:gd name="T46" fmla="*/ 128 w 1600"/>
                            <a:gd name="T47" fmla="*/ 235 h 249"/>
                            <a:gd name="T48" fmla="*/ 64 w 1600"/>
                            <a:gd name="T49" fmla="*/ 243 h 249"/>
                            <a:gd name="T50" fmla="*/ 0 w 1600"/>
                            <a:gd name="T51" fmla="*/ 249 h 249"/>
                            <a:gd name="T52" fmla="*/ 62 w 1600"/>
                            <a:gd name="T53" fmla="*/ 243 h 249"/>
                            <a:gd name="T54" fmla="*/ 124 w 1600"/>
                            <a:gd name="T55" fmla="*/ 232 h 249"/>
                            <a:gd name="T56" fmla="*/ 185 w 1600"/>
                            <a:gd name="T57" fmla="*/ 219 h 249"/>
                            <a:gd name="T58" fmla="*/ 246 w 1600"/>
                            <a:gd name="T59" fmla="*/ 203 h 249"/>
                            <a:gd name="T60" fmla="*/ 307 w 1600"/>
                            <a:gd name="T61" fmla="*/ 186 h 249"/>
                            <a:gd name="T62" fmla="*/ 370 w 1600"/>
                            <a:gd name="T63" fmla="*/ 167 h 249"/>
                            <a:gd name="T64" fmla="*/ 433 w 1600"/>
                            <a:gd name="T65" fmla="*/ 147 h 249"/>
                            <a:gd name="T66" fmla="*/ 498 w 1600"/>
                            <a:gd name="T67" fmla="*/ 126 h 249"/>
                            <a:gd name="T68" fmla="*/ 563 w 1600"/>
                            <a:gd name="T69" fmla="*/ 106 h 249"/>
                            <a:gd name="T70" fmla="*/ 633 w 1600"/>
                            <a:gd name="T71" fmla="*/ 85 h 249"/>
                            <a:gd name="T72" fmla="*/ 703 w 1600"/>
                            <a:gd name="T73" fmla="*/ 66 h 249"/>
                            <a:gd name="T74" fmla="*/ 776 w 1600"/>
                            <a:gd name="T75" fmla="*/ 49 h 249"/>
                            <a:gd name="T76" fmla="*/ 851 w 1600"/>
                            <a:gd name="T77" fmla="*/ 33 h 249"/>
                            <a:gd name="T78" fmla="*/ 931 w 1600"/>
                            <a:gd name="T79" fmla="*/ 19 h 249"/>
                            <a:gd name="T80" fmla="*/ 1013 w 1600"/>
                            <a:gd name="T81" fmla="*/ 10 h 249"/>
                            <a:gd name="T82" fmla="*/ 1099 w 1600"/>
                            <a:gd name="T83" fmla="*/ 3 h 249"/>
                            <a:gd name="T84" fmla="*/ 1190 w 1600"/>
                            <a:gd name="T85" fmla="*/ 0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0" h="249">
                              <a:moveTo>
                                <a:pt x="1190" y="0"/>
                              </a:moveTo>
                              <a:lnTo>
                                <a:pt x="1286" y="2"/>
                              </a:lnTo>
                              <a:lnTo>
                                <a:pt x="1385" y="10"/>
                              </a:lnTo>
                              <a:lnTo>
                                <a:pt x="1490" y="22"/>
                              </a:lnTo>
                              <a:lnTo>
                                <a:pt x="1600" y="41"/>
                              </a:lnTo>
                              <a:lnTo>
                                <a:pt x="1492" y="24"/>
                              </a:lnTo>
                              <a:lnTo>
                                <a:pt x="1390" y="13"/>
                              </a:lnTo>
                              <a:lnTo>
                                <a:pt x="1291" y="8"/>
                              </a:lnTo>
                              <a:lnTo>
                                <a:pt x="1198" y="7"/>
                              </a:lnTo>
                              <a:lnTo>
                                <a:pt x="1109" y="10"/>
                              </a:lnTo>
                              <a:lnTo>
                                <a:pt x="1024" y="18"/>
                              </a:lnTo>
                              <a:lnTo>
                                <a:pt x="942" y="27"/>
                              </a:lnTo>
                              <a:lnTo>
                                <a:pt x="864" y="41"/>
                              </a:lnTo>
                              <a:lnTo>
                                <a:pt x="788" y="57"/>
                              </a:lnTo>
                              <a:lnTo>
                                <a:pt x="716" y="74"/>
                              </a:lnTo>
                              <a:lnTo>
                                <a:pt x="645" y="93"/>
                              </a:lnTo>
                              <a:lnTo>
                                <a:pt x="578" y="114"/>
                              </a:lnTo>
                              <a:lnTo>
                                <a:pt x="510" y="132"/>
                              </a:lnTo>
                              <a:lnTo>
                                <a:pt x="446" y="153"/>
                              </a:lnTo>
                              <a:lnTo>
                                <a:pt x="381" y="173"/>
                              </a:lnTo>
                              <a:lnTo>
                                <a:pt x="318" y="191"/>
                              </a:lnTo>
                              <a:lnTo>
                                <a:pt x="254" y="208"/>
                              </a:lnTo>
                              <a:lnTo>
                                <a:pt x="191" y="222"/>
                              </a:lnTo>
                              <a:lnTo>
                                <a:pt x="128" y="235"/>
                              </a:lnTo>
                              <a:lnTo>
                                <a:pt x="64" y="243"/>
                              </a:lnTo>
                              <a:lnTo>
                                <a:pt x="0" y="249"/>
                              </a:lnTo>
                              <a:lnTo>
                                <a:pt x="62" y="243"/>
                              </a:lnTo>
                              <a:lnTo>
                                <a:pt x="124" y="232"/>
                              </a:lnTo>
                              <a:lnTo>
                                <a:pt x="185" y="219"/>
                              </a:lnTo>
                              <a:lnTo>
                                <a:pt x="246" y="203"/>
                              </a:lnTo>
                              <a:lnTo>
                                <a:pt x="307" y="186"/>
                              </a:lnTo>
                              <a:lnTo>
                                <a:pt x="370" y="167"/>
                              </a:lnTo>
                              <a:lnTo>
                                <a:pt x="433" y="147"/>
                              </a:lnTo>
                              <a:lnTo>
                                <a:pt x="498" y="126"/>
                              </a:lnTo>
                              <a:lnTo>
                                <a:pt x="563" y="106"/>
                              </a:lnTo>
                              <a:lnTo>
                                <a:pt x="633" y="85"/>
                              </a:lnTo>
                              <a:lnTo>
                                <a:pt x="703" y="66"/>
                              </a:lnTo>
                              <a:lnTo>
                                <a:pt x="776" y="49"/>
                              </a:lnTo>
                              <a:lnTo>
                                <a:pt x="851" y="33"/>
                              </a:lnTo>
                              <a:lnTo>
                                <a:pt x="931" y="19"/>
                              </a:lnTo>
                              <a:lnTo>
                                <a:pt x="1013" y="10"/>
                              </a:lnTo>
                              <a:lnTo>
                                <a:pt x="1099" y="3"/>
                              </a:lnTo>
                              <a:lnTo>
                                <a:pt x="11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CD055FE" id="Groupe 43" o:spid="_x0000_s1026" alt="Dessin avec accentuation Filigrane présentant une fourchette et un couteau au centre" style="width:372.25pt;height:34.5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RumgjkAALh5AQAOAAAAZHJzL2Uyb0RvYy54bWzsfdtuZcmR3bsB/wNRjwas5r4cHrKg1sCQ&#10;RoIBeTyAaPiZzWJ3FVxF0iSrq+Wv0at/Q/4xr7jliagdmXEwrBnZwhkMtKvrRMXOXBl52bEiIn/9&#10;D798+nj2893T84eH++/fTL86f3N2d3/78O7D/U/fv/lv17//j5dvzp5fbu7f3Xx8uL/7/s2f757f&#10;/MNv/v2/+/WXx7d388P7h4/v7p7OoOT++e2Xx+/fvH95eXz73XfPt+/vPt08/+rh8e4eP/748PTp&#10;5gX/+fTTd++ebr5A+6eP383n5xfffXl4evf49HB79/yMv/2d/PjmN6z/xx/vbl/+648/Pt+9nH38&#10;/g3a9sL/+8T/+wP973e/+fXN25+ebh7ff7jVZtz8C1rx6ebDPV7aVP3u5uXm7PPTh42qTx9unx6e&#10;H358+dXtw6fvHn788cPtHfcBvZnOv+rNH54ePj9yX356++WnxwYToP0Kp3+x2tt/+vmfn84+vPv+&#10;zbq+Obu/+YQx4tfe/fUv6/Lm7N3d8y3g+h3De3bz893t2c3t7d39y+ebFwz52e8/fPwA+O7vzh6f&#10;/s//fsYPN/cvZ5/x3z8+fH7CKL683J0B/s/3Z7cPn1/ubj6f4f9JwdMdgf/l8ae3aMMfnh7/9PjP&#10;T4Ig/vjHh9v/8Xx2//Db9zf3P939p+dHDCTMi/7Fd1//E/rvnw7//pcfnz6RHmB79gsP9J/bQN/9&#10;8nJ2i79c9/N+XWGat/htXS6nnVrC7XuYy+af3b7/R/uH0zRdzBfyD5eLq8vLS27TzVt5LTeuNebL&#10;I4z6+TBuz68btz+9v3m8Y3N4Jsx03GYbtt9jktydffzwwxPGbhZwWdCQfRZYBUP3CzXzGeif/fDl&#10;vzy8gwHcfH55YGv+Csvp6mLZL4ANqAGIiV9y89ZQXXaX+/1OsQGokKR3GTY3b28/P7/84e6Bh+fm&#10;5z8+v+BnTJl3+JP8QQ3wGjP1x08fMRH/w3dn8+7sy9m647EnYZOZnMz52fuzdd7R67wIoGlqlstc&#10;DWy8ycy5GkyMJrJbczXodpPZ52pgNQeRKVezdzLTkusB/k3P1ZLruXIy85rrmTzKMOtc0+RxXjtA&#10;wxIObZrW3oh5rC86YE8e7Wnfa5XH+/Ky00GP+DzNnQ4GzOcO6JNHfV46wzd53Ke1A/zsgZ97aM0e&#10;+OniIu/j7JGfdx3kZ4/8dNnT5aGfd1c5Xphmh7Gezzt40RrZrHS+6Jjp7LGfpx5eAfuLzgycPfbz&#10;dJXjtXjs17XTx8Vjv1x1THXx2Pd1eeyXq04fF499X5fHvq/LY4+VMx/HxWO/XO06eHns+7o89stV&#10;Zz6uR2G/euzX8w72a8S+s7jTCaZZ4Xre6SOdfA5Svfm4euzXqbMSrgF7rJfp3rV67Nee3dMB5dCu&#10;pWP3q8d+7dk9DjhO19yxe+yyXqqD/S5gP3eW6F3AHrt4ukXvAvZYfVO8dgH7rq6A/dzBfhew7+oK&#10;2E8d+9oF7Hu6LgL2PV0XEfsOXhcB+66uo7C/8Nh30LrwyPcONh73nh6Pek+Px7xjCRce8Q5Ge493&#10;Z+T2Hu3OHrb3WPfOR3sPdWfC7D3QsJLUxunk3Ga7W11wfm4n5Jv3dmi+/eVeT8340xk+kugbh06/&#10;jw/P9P1CR2ic0q/lkwlH71/u6deOMDpKwoue18fC6AwJ82kbjRsLwzRIeH+UZow/CV8dJUzHV5LG&#10;AVW+MsYNoSMqix/XSTqGsvhx3Zy0n9NxHaXTJGs/rqt0YCRxHAmP6SqdCVn8uK7O2lX5fipHlE52&#10;rP24rs7aVRzPjmk7nc9IO05gR4mb5R7XVTplsfbjRnXRruKodFRjtKvLcV2l4xA1BgeeY7TTiYfF&#10;j+sqHWpY/Liu0rmFxY/rKh1NWPy4rtLpg8TlK740MTpgsPhxXaUzBIsf19WddhUHgWNw32lXsdcf&#10;I06bPTUG2/lR4trVi+O6Sls2az+uqxfa1YvjunqhXcUme0zbaZ+lxmAvPUpcu4od8yhx7Sr2RScu&#10;tqNb3xO8gl87dp/enMGx+wP9G2yGNy+0Y9ofz77A20dn3Pd4Yrmjv//08PPd9QNLvNDGSZ+36BT7&#10;A/Gyw88f772YesHYAwYx+9Gej6xLDdPAtx/tKUJ0EsELJ0PFfrWnSF3hmAEprNUChv1qT5GCF4fF&#10;sLQMxehbBtpwmByK7UVb83Hay+wpL4VnRXoAL8NIHbwmIoelaSinrYPPYyxHXwWE3GUlhzMjYXde&#10;tA9zkOWw9w/bp5MQPoahHL7iWR/8B0fKjd970FfIkYWjv/imH7+3yZmf1sbVnjK+9l58i4/16aaA&#10;7+xCTsYN39CFnKwv+D4ey+mujm/fsRx5iIDLivPRaHxXPeGoQ7k7u1fyqrG+or96fCv16anw31pO&#10;UB4vUsfICBpjLGSDGc9DXcPGg/TVMm0We/vx4flOBpfWfmYf2iZAe4djIJ4fPn54B/7qIy3+TDje&#10;/fbj09nPN6AKX36ZeXf4+PkTKBH5O9CN50oT4a+JJ2LRS/trqG9a+MXhBR/vafeRb7T7B3otmokd&#10;6un55Xc3z+9FF/8LMs6bt6D+7t/xn97f3bz7R/3zy82Hj/JnNktmw4S8ISrt+e0PD+/+DCIHhCzo&#10;svcPT//rzdkXkJvfv3n+n59vwLidffzP92ChruCbxpC+8H+suz1Z6JP/5Qf/y/3nT799AChYVm7u&#10;b6EV+Ngff/uC/8K/BpsJnP94/6fHWxK0rl3/8t9vnh7BDT6jPS8giv7pwVism7dGAaErJCCy2iXp&#10;iP4HODTp3r86mQYbFg40kGlsrwQvWLdvR6ZdzpewHV5C1KwakSbEIrOTCckYzdhQdG6CA0kG9c2n&#10;II5zOHTYqg4yGNYmw54Q2Xd7RBrYA/gvtmoAXVMzT+Tt2+rBka7JTDMTMltF2B2aEJzXqSIcTJrM&#10;dMEe7q0i73K6ZF/RtkVYkA6Krjpd8z6naWLv1VZToNNmIJCiFOi0acee8kQXTlStWbN4Rbf9w5Hx&#10;IDVd9trlQSdeJG+XRx0rXQ47Lc2tXauwOkm7PPDr0rGpwKjBnjrt8tivCzNXW7xo/arbFRi1de2Y&#10;VmDUVoxQildg1NZdBy9yrRzate47ujz260VPV8B+6YxjYNRWTPl0+pBT5tCupYN9YNQwm3NdkVFb&#10;OpM6MGrddgVGbbrq9HHxdj/Dz5/2MTBqxHmm47h47Oe5gxc5ghpe064zjoFRm7G85e3y2Cvtvp1D&#10;8CG5N1515jZt4q1dl0wQbVUFQg3RK3mzAqEGe07RCnzaJFz5djYGPk1omKRVHvje2hXYNGYEEkV+&#10;tcEykoIeqLSOWQUibdeBKfBoE+wlxYm+rNq4TBed0Qs82iQxBdv+BR5tumBee4t54NEQedNplwd9&#10;6oFFDrJD63srTeDRujsZec+crs5KE3i0ae3sioFHo304xT7waIRqahCBR7vsWAQ5BA6NFyp6C32g&#10;0SRqYjuK+JuDqn2vUR547HV5/7y9S4hJ0iYPuzC0SZv8GoNNIAUqkGnCQW81BTZt7ph7oNOEZU80&#10;ech7233g0/adtSrwab1NlTxcYYRTyPce8qvOfrP3kE9Lr1Ue8wn8bQr6pV/Xp9654TKsMj2wLv1Z&#10;srt3XXrcJ4nz2prVpT/PTL0Piktv6xPWj7yPAfqLzop16aGfcLrIdQXscVJJh/EyYN/b66889hI8&#10;szXTqwC9swh8y57Y2oSOPrG1Xe5dvOfXzXs+5rFPbG0PyBNb20PmxNb2kDmxtT1k6LQGcuP6VWxt&#10;N+BImcVrnKzgjcSmOV706GzFjTGGZyxOxycSxwHpGO10QmJx4yUK7TgEsbhRHYU4zjksflxXQbaK&#10;+HFdpdMKaceBxHVVAH0NS44jD7PkOAOSL/9AgwsnSB9ZeK0ReIefjYhRMYHKcLUf7SlCamktjst+&#10;tadIgeSlN7YQKPvVniI1geMlMbh1BA772Z4qpiFS+E4fipHrBNoQFzEUUzRw7h2K7XH+hLbpvHjr&#10;lXQVX7hDfY13b+FJ1kl7Smfhi5b34lt81D74mUWuRVyYHnuaPpXD2Xyoj7IhqL9Xx8nB6zzUB38z&#10;64NH+RvJwcbRvrUwFuI6RG4cZ3CQG+Pc+tECvwxfewrOq5rVCi/YCGf4qKV9ksSGuW967Kn6NBxl&#10;RdzEUB9FpxMu2BzHcjK7qT9DOfJlsr6Kxxe7V96o3w/y2bK+AhfyEx8lJ+s/vNJFP46Tg9+a3wvP&#10;9FAfsumOk7Olrwr+IbcI+gsv9vi95LljuTHFPumBei5CkyzoqJrnk5KdE7bnkb2QkwHNg6d6KIaY&#10;NhaD43qkTUMP4aweimkMyXQ+xo6IJrStWPmI5INUOzrZPLSnzEexTvEtdI1d3ldAIfYGd/IIiMmW&#10;48LM4dRW/MfL9kRUE49TIWdhXy2q0GCwp8Ax6bSGu3zcD0tALZCD40nbV+BicsX2SOms3F845Ic4&#10;Wz/w1TWUM/wKA6ZjAL+3hUQbbvZU/BB2xXLFsYG8YDRsRTQXuU/J0sd7BTnuydLHJxrdUFrArTXc&#10;njofdPkvZqC8EYMxAldDuIqdXQPCwGCOdOnSgOEaSskoFbo0tBEr60iXRigDtpGUht8Wu7RuHvjg&#10;Gukia6CBxOfEUExjs6bzQp2G8cPBPdanB+wJhPTwvWpBtCUN5TRynOb+WM42j6K/egSDQ3ysT0NC&#10;y/fic4onX9UPjcSGw7t4r+qr8LP3VkcDPWJPxdFFI0eLAM6vPhJttp9i9E4xesfVP7FQQQ29Q2Aj&#10;FypJY/R41/jWMXqXyKjXU+t8jtoXNBkP9S6m8/20oxlDVUSWaV1aBpXVzfDhpkfH6e2ZZZ0WxCPw&#10;6/JIPeKcNMK7F6l3dU5EWKYIbT6wnhTXk2jCKfAgcw5OPleFY0ITYzY6UYVFqslME1PkWauwJjex&#10;S4oaS1ThDNZkcFKl+ItMFQ4JBzGOAUh0hYg9MLYUupQpizF7e+IzM23YQd07FwpPSLV58GfwxLm2&#10;AD9soafN4z/viXrP2hZGYOG09LRtfgiWuactDMJy3u2pH4WFo2CSttEn1QG3mYM5s7aF6L0FIRtp&#10;T0P03jRPFIaZavOjgFZ1tIVRoNipjjY/CgtHCGQ9DaMwoxxBR1sYhW5PwyjMXQsJUXxLz3pDFB+O&#10;Y70xDXF8C6ZyOgoxjm/h0ivZKIRIvgVxKrm2MAoDbX4U5svOzCKvhrM3BAbno/BVNF/HQuij0Gnj&#10;8Me0p34uTIh2SHsa4vmwUlIQSaYthvRNnbaFkD54Nrra/FzgALPEeENQ31V3raQPnIYHxxRluvwQ&#10;7LuY0aG/6UL+fQ6ZH4DdZW++h+A+DuFO2hWC++B27aAfovt6fQzBfcvc26hCdB9HKWXt8hNgRumR&#10;3CpClYwrijHLdHnsYRQ9XQF7ND9X5sHvNiuYPkf0J+2KwX0IQM/7SN8UB5vg2N9Mmd+LcXLrKfOG&#10;zxkCmS4P/sLx89mUJJKgNYyjRzNdHvx1pYjWVJcHn+OIM10e+x1Wu44uj747VMHjeApUOgUq4cvl&#10;VFZiUzyFzi+ETGMaxxS/egivm7uxEMcqwNrNv1eIY6KzuPm0xuJ0hiDxxi4W4tpVhPaLx6wQx2rI&#10;2s0vXIhrV5srsxDXrsqnL5aosbhyO6eyEhsDpvB2GqZGzY6BVPfldaNUCnEd1cbUFOI6qo0AYnEZ&#10;3VfEqPDOSUEqtDmmQSpaIMB8t70oFThcGC2TM0elPYWeuFQexgzffrWnSMHnwrrgKB85oK80RKny&#10;28LvwuqKkgkTOeRpwNt4W6vsKa0j5wvLIdx71Dz4f3GcgT64uApB+i4gwYqdmjXka0IUwvDV8MOI&#10;RoTLjAU1XgXnu0KQPuXQRjhbCkGtggOvXyUoMMLhUgnK+M2ICRh3RpdtOF0KQaO22hppQ2xPHWr4&#10;ZbjXcLyMNc4Urw944BsoBNWhD+dLIUjf2KQRVUuGvYZ/RgULwKnGx1EaKWpABIuxnijjgdtYUCw2&#10;FepeK6G7FJwp3JZiPUcAboJFZ+Cvkc60IkVmDPZsRqGA4zt9ODLwsohGmFshqNZTVP3AAiEa4Zgp&#10;NOoCMFdEuxnu3Pzu1lt7aq/hVOTOlBEqsx784KAZt3G60mWvJO8t/mQqAD+/kpWiBXJaH+ypfYEb&#10;h/vSNlP73Z4id6XBQHj9aPjgyFHDGYqhQDqLFfQhXDmC89hmLnRfLuq6wJkj2sbr187saryvUBQd&#10;z/fxOCy6LBQxd3DosLaCfJ/JK4BFpoqo1OyYauwNt/Ni/UUQE72VInlGg9/I8rGxi71NRays2Xn7&#10;BjJ7tKfZr6orGObJGgcDHfWBNn/qa7Hm2gpQzGu4d1gbXj56KS3cbEtjO4eDh8WKekM7DCcP1ziI&#10;Bi4eeemwaTa3vp72J9L9RLq/hnTHOpYUxuG19FuT7pj680q1TTCtL6YrLO+YiwfWHSw7buwQ0h2F&#10;5Xdt838V6U7uUy1I5ul07EDNqct8Ej4VuTUHUh5bXhORXHkJi/Fqgp+ZXOlbNViym5pLLqKxVYNB&#10;aDJc6DvRg+XwIDNzjvxWkfcvc32WRBEgPijac/GFrSKsXE0IDGTaM/yrgxCV68iR9lAjpztX5cGe&#10;Jf9426hQF0fI2C3eVOC3NX1hiiAb/wC5EG2JLg/6wm79TJdHfVoplTmBPZTFWfYdS6B9qrV+glSq&#10;K1Dr+BjLkQ/EOhVdyXV56KmUfjqK9Ene2iXlVJI+0uGpSQGpji6P/Qw2Lm+Xx34950oOW5OgT7P2&#10;xplL2WTt8ja/nnMJp0SXxx7fIHm7AqFOIQEpXoFOh5Ogo8tj37WJSKaDc0/xgvUekFjkOpttHymG&#10;ueG1cKGXBK9ApS9S+ifR5bFfcPVA3i6PfXc+Uqz2oV0IlEp1BRp9kVIM23YFEr3brkCiL1IYJ9Hl&#10;7X7h8mcJXoFDX6TkQaIrYN8bR/qcOSDB9F+y5gQKvWtfoTrOgut0UlsNFPqMakMp9vQdcGgXWOhU&#10;V6DQ8ZXU0RXsnmNSkj4GCp1CwvJ2Bbvfc+GeLfb0hdVaT0Xccl0Be7l0J9Hl7R4Og46uYPdSni3R&#10;5e2eIujSdgUOnYLBUuy/otA76yr50Q5ISHGibbso+rFJoXxe3iwP/dQ73AQCvXcAoDjm9j4QAJ0e&#10;euRRPSVvlQdeyoMl/fO4zx1NoUQOysqlqIcSOQhLS9sUSuR0toxw4YQ7J50I/fwiDAwqfUmc7onY&#10;kISaBH2qPLJBhg5JZDPNmTUmOJXuuG6J2IU4Vh7Wbm68sfiJ0O/VqFAf4XUjCsZAav7zdWP3CnHs&#10;NTRMLW2tENdRbRTMWJz2atKO3VhcjYU4tmMWN0atEFcD/rck9PvFPrSrLUtw3Pa88sirwwXo5MjR&#10;ApjcWbSANNL8pr1YAU0WHXvMtaAIPtJHXmRLoG1BRuYpt6d6zGnDx9AXfC9lm5MYDiOjl8JpwmJF&#10;oh8+wFgMAQNDdXB2iFzBg+GjVeTwHDWPGGPqBeXQj+TojgGSq3LdedBJruBz4DgQfThgjt8rnBRR&#10;jyM5fPCLvqIfhguRo0N9unbhU3wspwwcPmfHcjq++pGKyWVGZ08xPnw8cz9KfUr/4NN3/F5NbCz7&#10;a/ExFX5aLgefo+P3UsE+soO2IFo/7an9VSIdn5Fjfa3WQtFfo+zAFw/H15Lz2+5h7bKntI8CTnh+&#10;FLS83bWCEhOj1+JjjNUViwY+tFisRfFZo+wpjbM6FWO+1lJ+x8DF1djec2KxTizWa1gsbGoJi8Vz&#10;5JuzWPAV4rp0ma3IHZUSHo7GArVFiybljqIq69Qi915FYyELldwPcmT1DJRnV8jbNiHcBCuDF/EO&#10;n0WKiW/1oEPN/zJTFlOiCItFk1nFc7RV5B1tnA6VKPLOnlVvXufFxTfb+3omvjM90eR9PeuOiZBt&#10;k7yvhwrlpp2jU+Shd3ph7aZRMWWUU/iSVlHkStNFqXn50HnMoaXTLo86pW7mujzsU7ddHnhKpMt1&#10;BeT5qoGsjx76WUoZb6GPfBYnAia6Ap81C9m61RX4LM4CzFR56BFplncx0Fnw86YWEdgs9bomrfLI&#10;s08ya5UHXhKSk7kcyCw0PW+Vx13SljJV3uY59S9pVaSy9M7hjckHKqurKsCOaw1SywpMVm8iBiJr&#10;3jMhuYU9EFm4sCTFKvBYdvH9toPe3kGS5Ko87DNynvMOethR+CjXFWisuQdWoLEkszQZw0hj6b3k&#10;my7G+x34VoZMV1hqxJ+/RT5kgsrtNJkub/ErCPYUr0BjUd3xFPtAY+EWt46ugD1TPEm7Ao21SnjA&#10;to+BxoIJps0iL9VhlZdLcxJVfpXnWu5ZqzzyROelaAUSi6mGTJUHXq8FSlrlbZ5Yp0yTN3lUweg0&#10;ysPeOzkEAku4w22bAn/VWx0CfYW82hSowF6BAkq7Rw6TNny93gXyakIUQq7KY464m7xRHnJUMOio&#10;iqB3VHnMp96uGuirDlKRveJ4gMQSAn3VmcqBvuqe18INDwgZSJEKNzz0FuRww4OEMW1NKlzw0Nvn&#10;v7rgobO0U2hoM5e5s1KRd+MgpDfCb1bjcL+D27pOTN+J6RP/yCl1d0vdYbfFJ/UpdXeDjGbqXbfU&#10;nzENo/kS183pV4hjQyLcG00xFld/8Sl1dzNMmsD2/3Lq7r8u09fXjpMYmVjLphmb2N/ijoHXs5Q4&#10;nBBLSaerjKWclUgzlq/LU1J8M8AqaCrLsinYCS3JXGQrG9nWVgxz29tTaAK4BLlpRS6OJWwVTCX8&#10;gqwNR8kh1UHODwKEygyPKBF4B0VOToldZowvUCZ9RWVVuyUczrbxey3tuaiWb7lHevzutg+hvdKP&#10;Sp9mrVbtO6Rlj7lvSu9knPHdNMLZMrKmth2ZldhTGS/69iecS8YLB2+Sqyp4G4NvM8heZ097rcBX&#10;9UKtpYWUmBZ7qjZl3dvmaD/bU8WU3Ssm0KwlnAttNmItOsZeZk956dJSbYbjZalxRd6pJUbCCkaj&#10;v+hd95W2czlVtCAZa7o9FTfYOI19MWVnJSiLQt/wJbK2xsjYy+xpY4qveby0iGiAO5HFQFSPADGx&#10;ahmDS5HVVctYm4ZYBobvVeiqjGcbsKndqWNo2FOtSaPV4PAbvpf4MJ6uxfK+WCxNoQ/ZGqIPX+mj&#10;/sLFKHLFxF41wRf+rLE+LccAR00hJ8tiEc8ATyM3rx1xDF17KsoaplAsO4vyj/BvjzBZyN8OSy7y&#10;VKmGBQ/ZuKdmyeNxgMeRlY03xUkvfipK2tMgcQfG76RgJhIrYpU0VKRYTDQApMW02QDZUwZKo/yw&#10;8IwGgNzIaFdlG3owKbK/bQJWkVuqrbBbmwZ4jnqgp81qk9a5V2zleoAoQp1MarzR6BuLw6E1v0o2&#10;P2op1wNLsS9oVF8xg60uf3HdwWQVbopRsulUzGCk1JI9jle+r79EzPBPMTqnGJ3XxOjgfLOJ0Tnj&#10;w8Q3D9HBpUAcgwNb3+O2ra8Szdd15eLvHKEzobCXzYdXRejw5cQ7OdD6MBYfoEOpm1pvw4t4HhFh&#10;IF/OEjVY1RuxwGVuEz34sjnIMOWaKMIS0IQkXEEKgPgGeTpr4iLPiSKMZ1O0Z45tq8iTWVeU8pzo&#10;wdrb9HAyXdKzEJzDdeYTRSE2R8Jpti0KoTldTR5tzn7L2uTh5jzgrE0ebiRqp+NPl680CFCZLceJ&#10;ytQ1KeQ55qo84qge11HlMef0/qR/ISgHhdTTwQsxOVzRNtPkDbw3T0JIjpDb29ELITlLZ6rQLteA&#10;4nIKWZs85iBj8955yDkBNdPkIefghMQOQrF2ib/Y9i7E4zC3nWgK4Thy0XzSKAoXP2DQWwtCPA5l&#10;XaY2FQJy8J2YYxUCcvq6AuycdZ310eNOC1DeLg+8ZINnuryt96ZNiMhZe+YQInK4bkGCfAjI2aG6&#10;eWpZISBH4oS29hDSyhF12lHlzV0CTBJVHveVq4MnWNEJt1mN0OWJqgA7F/TOVHnYe0toCMaZsa2l&#10;WKEJh1bhRJxbQ4jGmfhak6RZ5NZrPcTodXT5pZ0vEshUedynnjnQlV/thRjovIced1T36rTKA9/T&#10;5GHvrTMhGofiipPehWAcRGSmMzAE4/RmTQjGkTjerVGRH7XBhGHJ2+QRpwxpnX6nuIlT3IR4DU5x&#10;ExvaWRPHTnETG2ROcRPd/GtsWvh2vm6u0jEhr/dUX7cct7H43yJD+tX8PW2RzN9j78r4ezqkADJz&#10;Wvboe72vcZwUqtTI2LesZWUrD7rmv1a5yOZBH5M75mgvaDuc2BmMgkEnRpcwKxigK1FWJFoqw1q4&#10;2pWzkxypPsWO4xjaVTBYpms8TBqsUrxRs4qrstrKhRU5ylTbndoPJmPo2tcCKs39ZY5eewrTAScC&#10;aytIaStUX1BSqOhPTSsYKSsQPO6A3X06dnpbJIw5+ax39jTijdtVZPZbIXCb5abDnqKLfCLoY5Fp&#10;bET52HyUhSymiFFDRYiELrzV5b0wL2o/lTEY24/KwT8wlNOrDojLGMrZqBf6ZruruGCbZg1FpNVo&#10;9F6Luigmn2XMF7Nq0QlfxCLAxyBGMh7+FXEUNBbFrIKbQcTGIVC8h5G2MZ1qdYuLl6667VdEuq7y&#10;BSGGeq/chQpevbW1yH+fbdZXLKje/VHbprKqRbkJ+B24F4cPU1sa7GmLqs4d+RLu7kQ2FYvX4pzG&#10;M7aYYeSi44ldTFjtQ3FFiCgrVibZO4riDHIMqK72FlWtKrABas+w9ha0sAJRzJZ4orP3nGjQEw36&#10;GhoUk2tDg/71L7wif2seVGdMcsH1vD/H/2mRgqsdym3rFvkqCnS64NK69CB1nlHEXGruPfLcIWH8&#10;a5HAWOw4CTzT5B245ApONHlf4rTu+YbrpE1YwFqb+BbSRJX33k4re6izRnn/LRfCTVR57y2i/Pju&#10;yqRV3oHLlFOiKtCh08wFoLNmBUYUlxynaAVGFMw534WcNIzCSRteYIFyZQH7ifOk05YF8GE2ubYA&#10;/3ROmZWpNo//xDRkhloYgXO5yDvrqB8CqeedaIv0KPLi86YFgpQumk47ShUbD9hy/m/Wz8iR8lXq&#10;Wcv8GOCm+17LwhBwiepMmR+CvVxGnWAWShfghN7pph+Biz25+dNu+gGYe/MpsKU7Lm6cKQt86YwE&#10;+XQAAl+66y5jgTCV0uUJZoEwRfJEp5uBMYWaTsv8ACzMJ6bd9FOg3zI/ADPTwqmyMADg2VPMAmkq&#10;sQaZssCa4kqnjjI/A3qIBdZ0RqBE3i5v/9N5b/kPdQykpH0ylpQt12bmzLEwaScD/EzoZso8/AsT&#10;uqmyAD8KD6fdDOSpULqZMnJMHjqAPPdcmYd/5VCdVJnfA+aeYVCGSnvlrr//+gWI9p28ZX4ALjgq&#10;Im1ZGADOrk8GgD5ZW8v23R2AXHtNbIYFpS0LNOpl1zQCkzoB2lyZH4BLLluddTOSqVyZIulmYFOv&#10;uI55qswPwMR8f6bMDwDiVokwTrX5EZg4ECHT5kcABRV6U50cH20I4HfOUQslDiDVO1SFMgeIZUqH&#10;IFQ5QNx/b0sPlQ448i3pJ4WRH9o/Y6/OUQu1DrjoRaYsDMEiF9gnu3Aod9BbN2K5A7lZIxvPWPCg&#10;s6OHggc4a/cOj6HkQW80ifc4YLaDCeWY0VVuTa4zmJTZ2GSoez1dfg64w8EppuAUUyDfz6eYgg1z&#10;foop6DHnp5iCHjIUCAfn899RTEG3noESk9ftguYiHgJHIkKm5cyOxenMQ+ItQ60Qx6bK4ubiK8Sx&#10;b7K4OccLcR1VnDyEYyvEtavtRuqxuKacX7fc1EJcu9ouQS/EtauNTmfxV0eK8FmKQkXoIJeFiogA&#10;QDYauRcsMsELyqNh4BoHYU8lk+DiZLHibnryX7JcUUOcnJMsVzHYcDyyHMJARwQr+RRZrg2jtd+e&#10;RopZDrT4j7usGHwN8mK4+sZvhpOP3wwv3lDwSnlWumV81JVLS5VtJmZdsKd0BV43eW8RjwKHGssR&#10;pz16L3xlIlcMHdxgIgffzEgfPFwqN36vVf7Qb5LuiMAvdZQ+uJxErqCgLeikugHcGI5igmi1gepS&#10;Abh3tHW2+Nmo2lNGF54b7e049AROGZWztdf02FP0wd9yFCpwpajc2ErhJRG5gv2GA0TkgM/IWuDb&#10;YDk4L8ZyWodhKrLc4ZEQfUVMADkbRLAIRSA/gggWydHkImBBxCGNekxf/yxXhbDhw57lWqSkjaw9&#10;dWnDNzvLwRk6fO/hvopCTssFVf3FR7S0b6yOfAm07X+9apzI7hPZ/RqyG5NoQ3afcWmIb811407H&#10;dUfeUVgx7o6XSJhDVX7ERGLq42dK+sUlJfu2Ab2S8WZ2bZHgyBHhjYRkmoJeBIuq81AxTZEoQpub&#10;FDnvE0VYJJsIsZ/wmiWKvKOLPNqJIqwVTRFXh8/0eDfvTKlKiSLsU02RcIZJg2AcTYgzsRJFgekW&#10;h2CiKfDccjH0Fu7Ac3O9+qx3geXWy5wTXR5yoR6zZnnIJ9T5TrGio1PDga4nyIcvpP/iqvSOMo+8&#10;lL9Pe+mxX5AOmLYsUNwLXzuaKQsUN92SnSvz5q6+3QSzQHHTlci5Mo//BbLGc8xCJvDCVwYkNkYx&#10;tm0ALoUUylrmDX+Ri0y3loFSegdlV5zsnGIWBgDZimk3A8UNJrPXz8Bxo6JTR5sfgYkurs1RiyQ3&#10;JxEmqAWSGzEo3fXLT4KZGY5Mmx+DaRF3fTIIdGJtYzXvej31g4CeMpOTafOjMKMueToKkedWyirR&#10;FojuhatyJz0N+cFXEgORKQvrvlwMvLU2cjc2OC65+n9mbYHqXjhuJGuZH4ML5Ozm5hGShKGmA5of&#10;gp0EFWXd9COw9EYgUN2LxNokygLVvcjl01vMQqLwzIXfM8xCpvCC225S2whUNyUB55jRB08bp5lL&#10;micDEHKF+SbrtGFhCnBAS6bL44+y/J12efjl2phEVyC6mchMwI80d69ZMWO406pAcvcMLHDcEuSU&#10;tcoDL1eIby2C/LVtdHAJRY4VOaeaFFOYGVQedqqC39HlcXd73Il1PLGO6t5vvpuxE5siB/FJc7rr&#10;eUtSYm8kZBBmJy6XMZDqKDnd9bwBUnNaThXgN8ion/Xv6K7n17NftAnzdczYZ1P2S5MVzdXYJb/o&#10;6h3MX5Mzh6o91bGqhMfYwU5FcElXIaU+Wlsv7E321Dfqijt2mU+ap1b4Z5XgLIpwqlurLWTWIHtK&#10;w5RKKjLKlFEsarTrYlhkQMOHRqhSVvjIqU0fDCRWcHB0oCOxRoNb9+wp3dQBhztl+FJ89bG6ikGC&#10;w0XkqnrKxpg16tqaZU9pHnwurA9OlWH7FvJZkUkWWaxwu4hclWapw7+0IgzWLntK+4wQoAuqR4N2&#10;oVzxAs5pKIe8fO5HURh8b1OwYFTgfxF9xdXFV0oBL0UtArhgFL9xP8A1qWCRfkxuGNGIDO4RMtOk&#10;K92Cpo4FFcO5SKZEZSg11hb7YYNrTxlkcsdwG+FvGb+aV2uYYXUvNrlkVGPRa0u7notMXnLLiEbU&#10;ZR7DQ+4LmipFgeTGAlZzCuEDcmqmW+5Hr4Z7Rt5cTKorJZirSQUPjegrwgf2GuMDh8iwfXDSiD75&#10;pu3S8xdKz+sHa1cOfhrVN34vCqhqP8a7M1w1IlckANMM4RGGo2c0HvDWiBwcniM5IqpZH+iDoZzu&#10;+PDIjOW0okZ1yzwFffNkGr/WZjGqU49aR65kaKsu8CDGgsSwf460qRQscCRlNPp42RB0C6PTDQ7r&#10;7+iFGihThBqR05SAHTfLThDj44geIMaq6LoGfuOw8bbCf43piTY/0eavoc2J9dzw5n/9i6xm3545&#10;B1uuV6PMlzuJ3Tkw5wu4RjroE3GO9e9wj8nriHPO5V0l8MiT4thwm5OV0jEWOY55EawFTUTuMN+q&#10;wextMsxQbNVgrT6IEEOUtMZ7j7kmcdIc7zxeiXxP9ODY1t7F6cmJHmDcZBZKi0r0YDs9yHT6FSjz&#10;uaMoMOZCvm8RCow5p0MlTQqE+QUTcokmDzZumU07h8/IQ++EI0k0ebhRsTjX5PGW+sEJ4FSBqaHJ&#10;SXJZ9zzkExdCTVQFplzuN97aZODJESPXsW5v3hMTZ0mzAk0uGYpZszzs075j5IElnzlxL9PlgZ/l&#10;Eu6kjx55lJXo9NEjr1e8J7o89Pg2ynUFjnzp2VZkyHHtd7qy0PG3WcQil7xv2xX48YVTTRO8YLoH&#10;XRjB3FJDDji0dNrlsV+YM05sInDjWLY7ujz2CzODmS6P/TJ12kWfMw0vyXFMdAVenC43T7EPvPjM&#10;lZIzXX5hnxEQkevy2OOGhxz7wIpja+vo8thPoBDTFSeQ4kQq5+3y2Es5i6yPHntKQ011BU68Z6qB&#10;EZfc48RUAyPOQVZJqwIfLoUsMlUBeb5KezuBAhsOirvTQQ98B3Zy3jUDlOvZs0Z52DvGEFK+e2tN&#10;IMIpozTBKfDgiP9JBy/Q4J2lIbDgfElD0rXIgnf6Fi6xx/X0eZM83D0jCBx4b+UjT18bFE7JzmDy&#10;Rt47WoX0bq4jkGgiH017XceWYmp37+wZErvd4fPEyp9YeXGMnHKBNxyougxP9cU3yJxygU+5wNf/&#10;H+QCv5rzp02ZKX9886SUv7r3zU3ao/yVDR+7b+mgRu7uMQNgDuMxyUnfjtBVEOv0cQ+pglhXvrkg&#10;1um7HboKvoG+HbmP4+ZbGl1ROVXvPa2y8uBr4LfCmzB2elNhGLQOnoKhHHwEIoeD7JABaL7HsUse&#10;3/asb8FVuiN9+G4XuRZBZ+SoPYUkZatFP/RU3SXF8L2t+saGiW9pkStpHekHXbs76ge+gVkfvnKH&#10;cvi+FbmCZMO3q8gVpKclV1MK5Kh9lqxdJIVqKEmVWd0KMY87qxOjYIIFkIpNZzQKekqGVNK7uhai&#10;C0Rxx4ICUVil5qcWy5smAo+xsoG0ZdfM/8ROndipV7FTWA8zdop35G/OTi1Xl3slY6/OV5nTjp26&#10;mPimV77Ldbef2l7zSnaK/U2Yi1gAPfX0tauBYli+EvEu5AlpenASbfUELyalliSKgieN799MFHnK&#10;hHMCE0XesSOX7CWKvCNNruvbds37dWbObUgUBb+OXCm51RQ4KslES1QFkmrCZZEpTpGlEk/oFvFA&#10;U/V1BdBXSu7N2uVRF04ogT3mdQpVlbTLAz+Brsv76KGXyw2zdkXs+dK+LfaBq5q4Yl+iK5JV4DXT&#10;doW6xeRfTvEKZBWuku/oCtgjWzbX5bGXCw6TLnqTn8RxuIU+1CyW+xsTVRF59rAmqgLyHeADU8Xp&#10;dQnugahC6eAU9sBTCXO5bVOgqdhXmxhpYKmEbEw0eczh0M3b5DHnq3mz3gVr57LfWaM85ki0TQ2B&#10;Apmb25d4mbRVgaGaOE0saVZgqCYkOue6wtLeM1AKUTu0i8u9Jl0MiZuzRDFsgQ8M1cR5m5mugDwn&#10;NGZ9DNBz5mymy0O/cMJxpitgDw4xxSswVCtfa53oihRVzyQCRbUiwzm1icBRMTmYdDGkbK49mw8c&#10;lVwbvF0cMGKHsV752tKshx75rioPPJR0OuiB5xr8SQcDS7VKSMrWtgJP1dvxA08lpWKTDgamauqZ&#10;Q6Cqlt6qFbiq6aJzNiKvWptkc2+BD2zVxBElGVwe+YkrL2d99MhDS27ygbDClWj5KAbGasL9wun0&#10;CZwVZxYnzQqUFerFdVSFrZWJy61BkBumYSpcaoIWXW/VpDpLcyhDzDEgmaIAew8pj/rcWePJbdia&#10;1LOrUIDYnWZO3N6J2xN30Ynb2zBYJ26vx2CduL0eMnQmglf9VOd3M5s0A+5U53eDjBJ/X9X5fT0v&#10;SbaIQrx0+sh4SSWyzD/eoyXtnuLC247SrEzamTpzt9tTU/Po84PYszF/Oek1olLHrss8wPnJ2srk&#10;VWlbkZIH5yBrqy7XNK4GnqQRQQQXoSACJ8NQ7lw6gQJ+Qzn4CUVfkSU20VkPEOM4PNZnDFalT4es&#10;bJ9mxcEjOH6vprgip7KQ0/4WONP7uL9VVpxdTlq1zyj2ImEbvkN5byWnNVLLS1Y1aw8ewjEuSP3m&#10;/hYkGaWIk1zFAyo/XtGnxrkVjaPvary0GlvNBC04VrqqWbo6RETTQCU/qLtYaHYiZuVoNmpQQbE+&#10;kceMejmesXp+lG/NbrtUqkg0t2IDyEMeNl/nPnzOIzFNsCVOfCSmy+uBVrLF3J6Wb60rWCuDb7/b&#10;0xZ/nalF/IdZblVwebaZX+QJw8EoZlTkHS+2YgOeESyUN81mWdxyjRpsIlfADEejyCGEYvheM/Qi&#10;xALORtFXGMsKPdSPos4F/I0sVgRirJrLWhgyXI6srdiMV8UYHp4RJPA6HqVNj+VF9QXyMBEgRaV+&#10;e2mxssL3yNqK88Rqic7Fem61seFhHEKytFuzx5MbPkhuHryMY33EhQEUEANDOfghRa6Y3TMxM6Sv&#10;KmFi5dTF8dxdPyebjTgfjUwF/kht33jVJp8id3e8CGjufHXK0iiwqTqcKMZFZI8YVGF3sti1UABb&#10;g+0pa7GMPaAbQiaIFfV5bDzHeNnGOnzhV58k1uRTyM4pZOdVITuYN1nIDseXfvOQHSSMU7ApLyIX&#10;54t8wx5idlaUD2mXjyN6sU3UV8XsrEyR7GQt78XsMJ0kgbxeBOgcCARUw/5ylujBqtiEOCFy2irC&#10;caLJ7Dh8JFEEZJqQ8NZbRVh3mgxU5C3CIacJCbu1VeRZlh0zlEmLcCptilAbn0ikraYQs4Mr4/M2&#10;xZgdiapIdHnEVw5uSpr1VcxOZ/DoDNdavyKNMx29kFyOG446ffS4ryjLnevywFMaZ46Xh17I4ayP&#10;HnuJPNjCFUJ2Vo6ISFSFkB0J00hUeeR3nAmXqfLGLqxiosoDv+tNm5BdDnYuxYoOCYcx3FOBgKxV&#10;HneJYEhaFWHvTGZy1rUX9mAPATsrYEhb9VXEDnOL22bRob+9cEWdhFyXxx1VvHK0QtDOypFECVoh&#10;tRyVajq6PPI7Tp/PdHnkqShBOor0id76uOPAg0yXh56u5051hcCdHRflT3SFwB1Otk0WLvoKOTSr&#10;Z/J0iG5SEre4HcUQttPdcWLYTmc5pePz4X0cAZR1MADfw8rjjm/43LaoQGB7IV8OnGAVYnZmVD1P&#10;zRTAHFT1Zk8I2SH7y1V52HFLS24NMWans/WEkB14zjqqPO47ilhMYI955ROHvG2tIdwmLjd3ZLo8&#10;7hJos1UVYnbm3oYfYnZ6a2mI2ZG7opNWxZidzrIcQnZW1DxPwQohO26ZwQfrT+/++PxC1MvNe/wB&#10;X1p8Z6b+Heoxn93cb8ggZePtm3xctRlTG5+q1/YVNxYWZ8+1ff2OhWEmpNk++cfCmIAkbH7/sTAd&#10;pEi6uTsKce1j89sW4trLVpS1ENd+gtORD+FCXHva/NZjcTq4UFebN7kQ1642520hrl3FEeOYtqsn&#10;4rpVkSu0a1fblYtjcTosUFebn6MQN8s9znQ1I/BUzHyzXKgb6hoVWI4xglMx817gxt+imDm2CEwT&#10;3Q+e7m5fzj5Sxe+zF/7fp+/fPL05++H7Nz/Q0N68fbx5oW3E/nj2BUm5tCUSxY8tlf7+wOGLlw+b&#10;Fk9Lc80dfjfXmsqZN1ONyH61p0qph3dMAeJTiN9ZkBQ7dXsX3my4EVhbQaHs1HOPLVumgbXcnur1&#10;JLywTBUu6h0dbSB2qPZnauyp6ugkSHJtTbXf7alyRnfiE2HYPPMWYziGcnYjqZykuq5xuBakfZWc&#10;+l0rPhDuBdFXEJ/4WFT8xv2Fi0HkihLRJndpJwyD155qnzocBVGxKsFf5L7C0cCNK+jbVemWItoC&#10;vgbRZhueNd2eailKookfrzuwNsdw5h/ZCeULkn1WYkp5FHTmSkdraKtw03iRchR0KlZjqqZ0Pi4G&#10;sGohe5QdH0OiYWjwLozlLIqmCEGC/4FBoVq4o6FA5VCRK5cA7S88JkN9eiSq7gCHH0LeW5Q12NG3&#10;PQa33QZvdmlPtU8N3ilsAJ4U1ob5PeyEFb4uxkyjwdq52NpkT53+tonZUch+tqeK6Z7YvhDsZ3uK&#10;GO5LFODGXbCbjbFyj3pqoQXw2IzEcDErvxQr1FCMnG4YrGKKTTr9K2LUdieEDYzeqtfd1zNMcCvu&#10;B1B0i+lKXhR0dEI26ahpk8XQFTFAdt1FQcnPOlmLUAY4KmS0xqtwu+tiPPZmSUfaZTFlvjr4mW2f&#10;mNQTk/oqJhXrU8ak8qnmmzOpuDDi3ALflktUMqZF4MCk4tg97XCU5+Lc09XFZYtkfRWViqs5yFs7&#10;XYCl5ff99E77fI353nzI5OqbpTRKj0xFqA45azNNwLFpIj4h0YQNuYlMiOrpaMKR/CDWaZR3+k5r&#10;t3ve2851upNWAe7D6wBRp1Xe68ve9kRVoFTRLL66O0Pdwz5TGlymDDvFoWFLt4+RVSXyMlMWsKer&#10;cfNRpFW2vZQ87pmuAP4kNwVnvfToExGQ6QroU5Zip10efk6jT5QFWhUXABFXmJlqIFaZV8iUefiv&#10;mPxKdQW77/QS8UYOVbmRNAEsUKs9GwvU6h5hAp0+evD5luasjx59FFvp6fLgc8JzoiuQqxccK5Hh&#10;FdjVq461BnJ1x+nAqS6PPU5xuYkFdnUH28kBi/QqU6JZL73tC2GYtsyjL2m8mTIPP7aDXss8/BPI&#10;9HQmBYKV7gzPuxkY1okvaE5aFihWupy+o8wPgFStz5R566dXdpT5pWfurdb0SdQWKMpN7yjzA0DV&#10;x3PM/AB0p2UgWqUWeNLLwLT2jIz8Oa31UJI3KzCtF71NJBRH6DcrgN9dEgPXOvesn3ySrfmU6J6D&#10;H9hWKXieAebBnznaK5tK5Ntq75w5OCdRFvjWhWtTZMro+6Ypo9oAqVlExpXDc1Jl3vonFCrKlfkB&#10;WFGtO8cskK7T2lPmB2Dt7ryxUAIX6Mkw8wOwQ15/p2V+AKgGQtrNUCnhotvNUCqBKyUkDQuVEvYc&#10;4JHhT66FNpgcLJLp8vDv970tLhRL6M3LUCvhkoPv0nb5tYfLs2ft8uBfcWBGqiuA31kvQsGE6Vxu&#10;KU/OF6FmQu8QdenPPTiQ9U5klATW0O/sSZQG0mQGXyHkcW5y7sR/ijjIQypOEQc90vN0fXoPmVPE&#10;QQ8Z9bKfIg42sRjKGl837/04BuZvEXHAAQdZ2BmVlIKj/RpnIXG0F23HfsziRlSMxZVKvcZ55hjt&#10;mll9jSPLUeLYN6kxOJUcJa5dbexJ0XbtKjjyY7TnxRy6uNP5gdreUlPHjdFM0etG07H4q+NI+CxF&#10;gSR09MoCSeg0wg01lrMXSUIuTxYc05fkz2SxirCBs1LUFfro/EZAFgQbeRlF35g/QVEBJajMBI1B&#10;saewhKCR8Y2E945ZQsAnVmSzy7TYU7XhAMnaKlTgrBO58Wvhh5POjl97SYGuNXbwnrEYvldlIljj&#10;7SmdgGOMxYoEX/i8WAys4kgb3FksVrGO8FSJXMGbwwklckW8BvxLItfWIOulPaW3cB2JXJWDrlER&#10;5fUCak/w6AxxoSxgGjMqkz/CT4eWro4eiekkEzqjG3aiASCVMlzUrm0r+qBrQFVqH94O0VeECcGR&#10;IWOBJWjU2UW3IzghhnJwP4i+FlxpY29PsQF4FkSuCAKA00Dkiisc4A9gubbI2+vsqRNNoyeKWAx8&#10;xbO2Ymzxgc5iePcIO3x7Sx9sN7Q22VPaRp/VImcbhv1uT5NDdjfZ8fitm+3HtJz47L9bPvu7L48/&#10;vf3y0+Nvfk1+jaebx/cfbn9383Lj/xt//vL49m5+eP/w8d3d02/+rwAAAAD//wMAUEsDBBQABgAI&#10;AAAAIQBUYOij3QAAAAQBAAAPAAAAZHJzL2Rvd25yZXYueG1sTI9Ba8JAEIXvgv9hGaE33aRVa9Ns&#10;RKTtSQrVQvE2ZsckmJ0N2TWJ/77bXtrLwOM93vsmXQ+mFh21rrKsIJ5FIIhzqysuFHweXqcrEM4j&#10;a6wtk4IbOVhn41GKibY9f1C394UIJewSVFB63yRSurwkg25mG+LgnW1r0AfZFlK32IdyU8v7KFpK&#10;gxWHhRIb2paUX/ZXo+Ctx37zEL90u8t5ezseFu9fu5iUupsMm2cQngb/F4Yf/IAOWWA62StrJ2oF&#10;4RH/e4P3OJ8vQJwULJ8ikFkq/8Nn3wAAAP//AwBQSwECLQAUAAYACAAAACEAtoM4kv4AAADhAQAA&#10;EwAAAAAAAAAAAAAAAAAAAAAAW0NvbnRlbnRfVHlwZXNdLnhtbFBLAQItABQABgAIAAAAIQA4/SH/&#10;1gAAAJQBAAALAAAAAAAAAAAAAAAAAC8BAABfcmVscy8ucmVsc1BLAQItABQABgAIAAAAIQBF/Rum&#10;gjkAALh5AQAOAAAAAAAAAAAAAAAAAC4CAABkcnMvZTJvRG9jLnhtbFBLAQItABQABgAIAAAAIQBU&#10;YOij3QAAAAQBAAAPAAAAAAAAAAAAAAAAANw7AABkcnMvZG93bnJldi54bWxQSwUGAAAAAAQABADz&#10;AAAA5jwAAAAA&#10;">
              <o:lock v:ext="edit" aspectratio="t"/>
              <v:shape id="Forme libre 2" o:spid="_x0000_s1027" style="position:absolute;left:19637;top:111;width:3588;height:3381;visibility:visible;mso-wrap-style:square;v-text-anchor:top" coordsize="451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5HcQA&#10;AADaAAAADwAAAGRycy9kb3ducmV2LnhtbESPQWvCQBSE74L/YXlCb7qpFGmim1AChbagoO2hx0f2&#10;mY1m38bsVlN/vSsUehxm5htmVQy2FWfqfeNYweMsAUFcOd1wreDr83X6DMIHZI2tY1LwSx6KfDxa&#10;Yabdhbd03oVaRAj7DBWYELpMSl8ZsuhnriOO3t71FkOUfS11j5cIt62cJ8lCWmw4LhjsqDRUHXc/&#10;VkFJZXM6vdfp4fvDdJv0usbFk1bqYTK8LEEEGsJ/+K/9phXM4X4l3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PeR3EAAAA2gAAAA8AAAAAAAAAAAAAAAAAmAIAAGRycy9k&#10;b3ducmV2LnhtbFBLBQYAAAAABAAEAPUAAACJAwAAAAA=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</v:shape>
              <v:shape id="Forme libre 3" o:spid="_x0000_s1028" style="position:absolute;left:18288;width:3698;height:3698;visibility:visible;mso-wrap-style:square;v-text-anchor:top" coordsize="465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q3qcQA&#10;AADaAAAADwAAAGRycy9kb3ducmV2LnhtbESPQWvCQBSE7wX/w/KEXkQ3arUluooIhV5aMPHg8ZF9&#10;JtHs27C7auqvdwtCj8PMfMMs151pxJWcry0rGI8SEMSF1TWXCvb55/ADhA/IGhvLpOCXPKxXvZcl&#10;ptreeEfXLJQiQtinqKAKoU2l9EVFBv3ItsTRO1pnMETpSqkd3iLcNHKSJHNpsOa4UGFL24qKc3Yx&#10;CrL3t3x6uMwc5XXyPfhxp7M73ZV67XebBYhAXfgPP9tfWsEU/q7EG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Kt6nEAAAA2gAAAA8AAAAAAAAAAAAAAAAAmAIAAGRycy9k&#10;b3ducmV2LnhtbFBLBQYAAAAABAAEAPUAAACJAwAAAAA=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</v:shape>
              <v:shape id="Forme libre 4" o:spid="_x0000_s1029" style="position:absolute;left:8255;top:206;width:10715;height:3143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vvsEA&#10;AADaAAAADwAAAGRycy9kb3ducmV2LnhtbESPS4vCMBSF94L/IVzBnaaKylCNIgMDLkTRceHy0lzb&#10;YnNTm/Th/PqJILg8fOfBWW06U4iGKpdbVjAZRyCIE6tzThVcfn9GXyCcR9ZYWCYFT3KwWfd7K4y1&#10;bflEzdmnIpSwi1FB5n0ZS+mSjAy6sS2JA7vZyqAPskqlrrAN5aaQ0yhaSIM5h4UMS/rOKLmfa6Og&#10;PszbxeUvwGPtH9v56Wqb/Uyp4aDbLkF46vzH/E7vtIIZvK6EG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zr77BAAAA2gAAAA8AAAAAAAAAAAAAAAAAmAIAAGRycy9kb3du&#10;cmV2LnhtbFBLBQYAAAAABAAEAPUAAACGAw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</v:shape>
              <v:shape id="Forme libre 5" o:spid="_x0000_s1030" style="position:absolute;left:15224;top:619;width:3254;height:2635;visibility:visible;mso-wrap-style:square;v-text-anchor:top" coordsize="41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ZWlcMA&#10;AADaAAAADwAAAGRycy9kb3ducmV2LnhtbESPQYvCMBSE78L+h/AW9iKaKlpK1ygiCIvCitWD3h7N&#10;27bYvJQmav33G0HwOMzMN8xs0Zla3Kh1lWUFo2EEgji3uuJCwfGwHiQgnEfWWFsmBQ9ysJh/9GaY&#10;anvnPd0yX4gAYZeigtL7JpXS5SUZdEPbEAfvz7YGfZBtIXWL9wA3tRxHUSwNVhwWSmxoVVJ+ya5G&#10;QfY7Ocl+tCuOy+TsY97G44vZKPX12S2/QXjq/Dv8av9oBVN4Xgk3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ZWlcMAAADaAAAADwAAAAAAAAAAAAAAAACYAgAAZHJzL2Rv&#10;d25yZXYueG1sUEsFBgAAAAAEAAQA9QAAAIgDAAAAAA=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</v:shape>
              <v:shape id="Forme libre 6" o:spid="_x0000_s1031" style="position:absolute;left:13509;top:1063;width:3620;height:1572;visibility:visible;mso-wrap-style:square;v-text-anchor:top" coordsize="45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WvMMA&#10;AADaAAAADwAAAGRycy9kb3ducmV2LnhtbESP3YrCMBSE7xd8h3AE79ZUBVdro4ggLosgVsHbQ3P6&#10;o81JaaJ2334jLHg5zMw3TLLqTC0e1LrKsoLRMAJBnFldcaHgfNp+zkA4j6yxtkwKfsnBatn7SDDW&#10;9slHeqS+EAHCLkYFpfdNLKXLSjLohrYhDl5uW4M+yLaQusVngJtajqNoKg1WHBZKbGhTUnZL70bB&#10;urn+bGqXXU7XfTTf5ffD5Gt2UGrQ79YLEJ46/w7/t7+1gim8ro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VWvMMAAADaAAAADwAAAAAAAAAAAAAAAACYAgAAZHJzL2Rv&#10;d25yZXYueG1sUEsFBgAAAAAEAAQA9QAAAIgD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</v:shape>
              <v:shape id="Forme libre 7" o:spid="_x0000_s1032" style="position:absolute;left:11239;top:746;width:4445;height:1190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mFLsIA&#10;AADaAAAADwAAAGRycy9kb3ducmV2LnhtbESPT4vCMBTE7wt+h/AEb5oq6C7VtKis4FX3r7dH82yK&#10;zUu3ibZ++82CsMdhZn7DrPLe1uJGra8cK5hOEhDEhdMVlwre33bjFxA+IGusHZOCO3nIs8HTClPt&#10;Oj7Q7RhKESHsU1RgQmhSKX1hyKKfuIY4emfXWgxRtqXULXYRbms5S5KFtFhxXDDY0NZQcTlerYJv&#10;/fPxuuHuc7+YX75mp8NuapJaqdGwXy9BBOrDf/jR3msFz/B3Jd4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6YUuwgAAANoAAAAPAAAAAAAAAAAAAAAAAJgCAABkcnMvZG93&#10;bnJldi54bWxQSwUGAAAAAAQABAD1AAAAhwM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</v:shape>
              <v:shape id="Forme libre 8" o:spid="_x0000_s1033" style="position:absolute;top:206;width:12700;height:1953;visibility:visible;mso-wrap-style:square;v-text-anchor:top" coordsize="1601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zD7sA&#10;AADaAAAADwAAAGRycy9kb3ducmV2LnhtbERPuwrCMBTdBf8hXMFNUx1UqlFEFNzEB3S9Ntem2tyU&#10;Jmr9ezMIjofzXqxaW4kXNb50rGA0TEAQ506XXCi4nHeDGQgfkDVWjknBhzyslt3OAlPt3nyk1ykU&#10;IoawT1GBCaFOpfS5IYt+6GriyN1cYzFE2BRSN/iO4baS4ySZSIslxwaDNW0M5Y/T0yq43fN2+2GD&#10;Z32l3SErptlzdlWq32vXcxCB2vAX/9x7rSBujVfiDZDL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GQcw+7AAAA2gAAAA8AAAAAAAAAAAAAAAAAmAIAAGRycy9kb3ducmV2Lnht&#10;bFBLBQYAAAAABAAEAPUAAACAAw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</v:shape>
              <v:shape id="Forme libre 9" o:spid="_x0000_s1034" style="position:absolute;left:22145;top:206;width:10716;height:3127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AIMIA&#10;AADaAAAADwAAAGRycy9kb3ducmV2LnhtbESPS4vCMBSF94L/IVzBnaYOKk7HKDIguBDFx8LlpbnT&#10;lmluapM+9NebgQGXh+88OMt1ZwrRUOVyywom4wgEcWJ1zqmC62U7WoBwHlljYZkUPMjBetXvLTHW&#10;tuUTNWefilDCLkYFmfdlLKVLMjLoxrYkDuzHVgZ9kFUqdYVtKDeF/IiiuTSYc1jIsKTvjJLfc20U&#10;1IdZO78+AzzW/r6ZnW622U+VGg66zRcIT51/m//TO63gE/6uhBs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gAgwgAAANoAAAAPAAAAAAAAAAAAAAAAAJgCAABkcnMvZG93&#10;bnJldi54bWxQSwUGAAAAAAQABAD1AAAAhwMAAAAA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</v:shape>
              <v:shape id="Forme libre 10" o:spid="_x0000_s1035" style="position:absolute;left:22637;top:285;width:3255;height:2651;visibility:visible;mso-wrap-style:square;v-text-anchor:top" coordsize="40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mRRcQA&#10;AADbAAAADwAAAGRycy9kb3ducmV2LnhtbESP3WrCQBCF7wu+wzJC7+pGL0qJriIRqWCh9ecBxuyY&#10;LGZn0+wa07fvXBR6N8M5c843i9XgG9VTF11gA9NJBoq4DNZxZeB82r68gYoJ2WITmAz8UITVcvS0&#10;wNyGBx+oP6ZKSQjHHA3UKbW51rGsyWOchJZYtGvoPCZZu0rbDh8S7hs9y7JX7dGxNNTYUlFTeTve&#10;vYHPr0O/Oe3fbdNOywufv13xUThjnsfDeg4q0ZD+zX/XOyv4Qi+/yAB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JkUXEAAAA2wAAAA8AAAAAAAAAAAAAAAAAmAIAAGRycy9k&#10;b3ducmV2LnhtbFBLBQYAAAAABAAEAPUAAACJAwAAAAA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</v:shape>
              <v:shape id="Forme libre 11" o:spid="_x0000_s1036" style="position:absolute;left:23987;top:904;width:3619;height:1572;visibility:visible;mso-wrap-style:square;v-text-anchor:top" coordsize="456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dwMEA&#10;AADbAAAADwAAAGRycy9kb3ducmV2LnhtbERPyWrDMBC9B/oPYgK9xbJ9KMWJEkwgUNz20DQfMLHG&#10;S2KNjKV66ddXhUJv83jr7A6z6cRIg2stK0iiGARxaXXLtYLL52nzDMJ5ZI2dZVKwkIPD/mG1w0zb&#10;iT9oPPtahBB2GSpovO8zKV3ZkEEX2Z44cJUdDPoAh1rqAacQbjqZxvGTNNhyaGiwp2ND5f38ZRQ4&#10;LvKl/r7Ot1fp0vHtWhXvslLqcT3nWxCeZv8v/nO/6DA/gd9fwg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D3cDBAAAA2wAAAA8AAAAAAAAAAAAAAAAAmAIAAGRycy9kb3du&#10;cmV2LnhtbFBLBQYAAAAABAAEAPUAAACGAwAAAAA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</v:shape>
              <v:shape id="Forme libre 12" o:spid="_x0000_s1037" style="position:absolute;left:25431;top:1603;width:4445;height:1191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itd8IA&#10;AADbAAAADwAAAGRycy9kb3ducmV2LnhtbERPTWvCQBC9C/0PyxR6MxsDFUldg5YKXrXa1tuQHbMh&#10;2dk0uzXpv+8WBG/zeJ+zLEbbiiv1vnasYJakIIhLp2uuFBzft9MFCB+QNbaOScEveShWD5Ml5toN&#10;vKfrIVQihrDPUYEJocul9KUhiz5xHXHkLq63GCLsK6l7HGK4bWWWpnNpsebYYLCjV0Nlc/ixCr70&#10;9+ltw8PHbv7cfGbn/XZm0lapp8dx/QIi0Bju4pt7p+P8DP5/i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K13wgAAANsAAAAPAAAAAAAAAAAAAAAAAJgCAABkcnMvZG93&#10;bnJldi54bWxQSwUGAAAAAAQABAD1AAAAhwM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</v:shape>
              <v:shape id="Forme libre 13" o:spid="_x0000_s1038" style="position:absolute;left:28400;top:1381;width:12716;height:1968;visibility:visible;mso-wrap-style:square;v-text-anchor:top" coordsize="160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VAL4A&#10;AADbAAAADwAAAGRycy9kb3ducmV2LnhtbERPTYvCMBC9L/gfwgh7W1NdEOmaFhUFj6t270MztsVm&#10;UppYo79+Iwje5vE+Z5kH04qBetdYVjCdJCCIS6sbrhQUp93XAoTzyBpby6TgTg7ybPSxxFTbGx9o&#10;OPpKxBB2KSqove9SKV1Zk0E3sR1x5M62N+gj7Cupe7zFcNPKWZLMpcGGY0ONHW1qKi/Hq1EwFL8J&#10;bzuznoe/2WO68sE9eK3U5zisfkB4Cv4tfrn3Os7/hucv8QCZ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slQC+AAAA2wAAAA8AAAAAAAAAAAAAAAAAmAIAAGRycy9kb3ducmV2&#10;LnhtbFBLBQYAAAAABAAEAPUAAACDAw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D88" w:rsidRDefault="00575D88">
      <w:pPr>
        <w:spacing w:before="0" w:line="240" w:lineRule="auto"/>
      </w:pPr>
      <w:r>
        <w:separator/>
      </w:r>
    </w:p>
  </w:footnote>
  <w:footnote w:type="continuationSeparator" w:id="0">
    <w:p w:rsidR="00575D88" w:rsidRDefault="00575D8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779" w:rsidRDefault="002142E2"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75120" cy="8961120"/>
              <wp:effectExtent l="0" t="0" r="10160" b="10795"/>
              <wp:wrapNone/>
              <wp:docPr id="31" name="Groupe 31" descr="Motif bordure doubl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5120" cy="8961120"/>
                        <a:chOff x="0" y="0"/>
                        <a:chExt cx="6675120" cy="8961120"/>
                      </a:xfrm>
                    </wpg:grpSpPr>
                    <wps:wsp>
                      <wps:cNvPr id="28" name="Rectangle 28"/>
                      <wps:cNvSpPr/>
                      <wps:spPr>
                        <a:xfrm>
                          <a:off x="0" y="0"/>
                          <a:ext cx="6675120" cy="8961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Rectangle 29"/>
                      <wps:cNvSpPr/>
                      <wps:spPr>
                        <a:xfrm>
                          <a:off x="47625" y="47625"/>
                          <a:ext cx="6583680" cy="88696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85900</wp14:pctWidth>
              </wp14:sizeRelH>
              <wp14:sizeRelV relativeFrom="page">
                <wp14:pctHeight>89100</wp14:pctHeight>
              </wp14:sizeRelV>
            </wp:anchor>
          </w:drawing>
        </mc:Choice>
        <mc:Fallback>
          <w:pict>
            <v:group w14:anchorId="1FC68802" id="Groupe 31" o:spid="_x0000_s1026" alt="Motif bordure double" style="position:absolute;margin-left:0;margin-top:0;width:525.6pt;height:705.6pt;z-index:-251656192;mso-width-percent:859;mso-height-percent:891;mso-position-horizontal:center;mso-position-horizontal-relative:page;mso-position-vertical:center;mso-position-vertical-relative:page;mso-width-percent:859;mso-height-percent:891" coordsize="66751,89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csGWAMAAGELAAAOAAAAZHJzL2Uyb0RvYy54bWzsVslu2zAQvRfoPxC8N/IeW4gcGEkTFMiG&#10;JEXONEVZAiiSJSnL7tf0W/plHZKS7Cxt0QToKTkw5HA2vpl51tHxpuRozbQppEhw/6CHERNUpoVY&#10;Jfjr/dmnKUbGEpESLgVL8JYZfDz/+OGoVjEbyFzylGkEToSJa5Xg3FoVR5GhOSuJOZCKCbjMpC6J&#10;haNeRakmNXgveTTo9SZRLXWqtKTMGJCehks89/6zjFF7nWWGWcQTDLlZv2q/Lt0azY9IvNJE5QVt&#10;0iCvyKIkhYCgnatTYgmqdPHMVVlQLY3M7AGVZSSzrKDMvwFe0+89ec25lpXyb1nF9Up1MAG0T3B6&#10;tVt6tb7RqEgTPOxjJEgJNfJh2c8fTpIyQwGuS2mLDC0B60ozlMpqyZnDrlarGFyca3WnbnQjWIWT&#10;g2OT6dL9h4eijUd926HONhZREE4mh+P+AIpD4W46m/TdwdeF5lC8Z3Y0//wXy6gNHLn8unRqBT1m&#10;djCat8F4lxPFfHWMw6CBcQANH2C8heYjYsUBSRB6bLxih5SJDYD2Vpi6x5JYaWPPmSyR2yRYQwK+&#10;Kcn6wlhIAFRbFRdVyLOCc480F6iGSgzHPW9gJC9Sd+nU/CyyE67RmsAU2c3A6/CqvJRpkI168Bdq&#10;BmJXNK86acUQuPPi09gLAHdcgNBVJ+Dhd3bLmYvOxS3LoEGhUULczlGIQShlwvZD2jlJWRCPfxva&#10;O3SeM3hf57tx4Ghn99TWd4Cu0XemzDNLZ9yA9ifjzsJHlsJ2xmUhpA7pP3bA4VVN5KDfghSgcSgt&#10;ZbqFvtMy8JpR9KyA0l8QY2+IBiKDqQJyttewZFxCiWWzwyiX+vtLcqcPgwG3GNVAjAk23yqiGUb8&#10;i4CRmfVHI8ek/jAaH7rJ1fs3y/0bUZUnEroGqASy81unb3m7zbQsH4BXFi4qXBFBIXaCqdXt4cQG&#10;woZfAcoWC68G7KmIvRB3ijrnDlXX2vebB6JV0/8WGOZKtmNK4idjEHSdpZCLysqs8DOyw7XBGyjD&#10;Ed3/4I7ZS9wx+yfuGB1OBmOMgErDzo93R7Xj6XAyBZQ91U4nM3cIPdYydUsQr+WQYf9wHLr5nUMc&#10;Xb5zyDuHeOrwbOK/42D36ENx/+y1dl/G818AAAD//wMAUEsDBBQABgAIAAAAIQA4s84V2gAAAAcB&#10;AAAPAAAAZHJzL2Rvd25yZXYueG1sTI/LTsMwEEX3SPyDNUjsqJ3wEEnjVDzFsmrpBzjxEIf6EWI3&#10;DX/PlA1sRnd0R3fOrVazs2zCMfbBS8gWAhj6NujedxJ2769X98BiUl4rGzxK+MYIq/r8rFKlDke/&#10;wWmbOkYhPpZKgklpKDmPrUGn4iIM6Mn7CKNTidax43pURwp3ludC3HGnek8fjBrwyWC73x6chOJl&#10;/6yK67wR9m096c1j+vwyhZSXF/PDEljCOf0dwwmf0KEmpiYcvI7MSqAi6XeePHGb5cAaUjcZKV5X&#10;/D9//QMAAP//AwBQSwECLQAUAAYACAAAACEAtoM4kv4AAADhAQAAEwAAAAAAAAAAAAAAAAAAAAAA&#10;W0NvbnRlbnRfVHlwZXNdLnhtbFBLAQItABQABgAIAAAAIQA4/SH/1gAAAJQBAAALAAAAAAAAAAAA&#10;AAAAAC8BAABfcmVscy8ucmVsc1BLAQItABQABgAIAAAAIQBMQcsGWAMAAGELAAAOAAAAAAAAAAAA&#10;AAAAAC4CAABkcnMvZTJvRG9jLnhtbFBLAQItABQABgAIAAAAIQA4s84V2gAAAAcBAAAPAAAAAAAA&#10;AAAAAAAAALIFAABkcnMvZG93bnJldi54bWxQSwUGAAAAAAQABADzAAAAuQYAAAAA&#10;">
              <v:rect id="Rectangle 28" o:spid="_x0000_s1027" style="position:absolute;width:66751;height:896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6fnb0A&#10;AADbAAAADwAAAGRycy9kb3ducmV2LnhtbERPy6rCMBDdX/AfwghuLproQqQaRSpKcefjA8ZmbIvN&#10;pDRR2783C8Hl4bxXm87W4kWtrxxrmE4UCOLcmYoLDdfLfrwA4QOywdoxaejJw2Y9+FthYtybT/Q6&#10;h0LEEPYJaihDaBIpfV6SRT9xDXHk7q61GCJsC2lafMdwW8uZUnNpseLYUGJDaUn54/y0Gk5ZT/bf&#10;Nrt7ulW3PjVzlR2OWo+G3XYJIlAXfuKvOzMaZnFs/BJ/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b6fnb0AAADbAAAADwAAAAAAAAAAAAAAAACYAgAAZHJzL2Rvd25yZXYu&#10;eG1sUEsFBgAAAAAEAAQA9QAAAIIDAAAAAA==&#10;" filled="f" strokecolor="#c4ad9f [1311]" strokeweight=".5pt"/>
              <v:rect id="Rectangle 29" o:spid="_x0000_s1028" style="position:absolute;left:476;top:476;width:65837;height:886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bocQA&#10;AADbAAAADwAAAGRycy9kb3ducmV2LnhtbESPQWsCMRSE74X+h/AKvZSarYjU1ShSEDy2ukh7e2ye&#10;u4ublzWJa+qvN4LgcZiZb5jZIppW9OR8Y1nBxyADQVxa3XCloNiu3j9B+ICssbVMCv7Jw2L+/DTD&#10;XNsz/1C/CZVIEPY5KqhD6HIpfVmTQT+wHXHy9tYZDEm6SmqH5wQ3rRxm2VgabDgt1NjRV03lYXMy&#10;Cnb9qmjf3CX+TY5dzMJ3cfkdHZR6fYnLKYhAMTzC9/ZaKxhO4PYl/Q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2W6HEAAAA2wAAAA8AAAAAAAAAAAAAAAAAmAIAAGRycy9k&#10;b3ducmV2LnhtbFBLBQYAAAAABAAEAPUAAACJAwAAAAA=&#10;" filled="f" strokecolor="#c4ad9f [1311]" strokeweight=".2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D288052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2B698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02F402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89C2C76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A74E6E4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FC450E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B22CC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0EF814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ECC64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36891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F8"/>
    <w:rsid w:val="0006450B"/>
    <w:rsid w:val="00075B74"/>
    <w:rsid w:val="000A4335"/>
    <w:rsid w:val="000A7CFD"/>
    <w:rsid w:val="000B536F"/>
    <w:rsid w:val="000C27B2"/>
    <w:rsid w:val="00131FAA"/>
    <w:rsid w:val="00134CD7"/>
    <w:rsid w:val="001A7FDB"/>
    <w:rsid w:val="001F2F95"/>
    <w:rsid w:val="002142E2"/>
    <w:rsid w:val="00214C7B"/>
    <w:rsid w:val="002226A8"/>
    <w:rsid w:val="002750FE"/>
    <w:rsid w:val="002811F7"/>
    <w:rsid w:val="0029723D"/>
    <w:rsid w:val="002F0062"/>
    <w:rsid w:val="00301A1A"/>
    <w:rsid w:val="00313EAC"/>
    <w:rsid w:val="00340FDA"/>
    <w:rsid w:val="003439F8"/>
    <w:rsid w:val="003560CD"/>
    <w:rsid w:val="003B1277"/>
    <w:rsid w:val="003C5779"/>
    <w:rsid w:val="003E234A"/>
    <w:rsid w:val="00422A61"/>
    <w:rsid w:val="0043140F"/>
    <w:rsid w:val="005251AD"/>
    <w:rsid w:val="00545036"/>
    <w:rsid w:val="00575D88"/>
    <w:rsid w:val="006839FB"/>
    <w:rsid w:val="006C43EE"/>
    <w:rsid w:val="00746274"/>
    <w:rsid w:val="00772636"/>
    <w:rsid w:val="007B4221"/>
    <w:rsid w:val="007B7DB7"/>
    <w:rsid w:val="007C21DB"/>
    <w:rsid w:val="0080660A"/>
    <w:rsid w:val="00852912"/>
    <w:rsid w:val="00874AF3"/>
    <w:rsid w:val="00875C17"/>
    <w:rsid w:val="00893B83"/>
    <w:rsid w:val="008A7313"/>
    <w:rsid w:val="008E6EF7"/>
    <w:rsid w:val="00905DCE"/>
    <w:rsid w:val="009450E0"/>
    <w:rsid w:val="00954188"/>
    <w:rsid w:val="00971688"/>
    <w:rsid w:val="009A401A"/>
    <w:rsid w:val="009B74C0"/>
    <w:rsid w:val="00A11FE2"/>
    <w:rsid w:val="00A158A5"/>
    <w:rsid w:val="00A21D9C"/>
    <w:rsid w:val="00AA5F2E"/>
    <w:rsid w:val="00AE13C3"/>
    <w:rsid w:val="00B075D3"/>
    <w:rsid w:val="00B23D14"/>
    <w:rsid w:val="00B613F1"/>
    <w:rsid w:val="00B92280"/>
    <w:rsid w:val="00C03ABA"/>
    <w:rsid w:val="00C372B0"/>
    <w:rsid w:val="00CE0678"/>
    <w:rsid w:val="00D76A7C"/>
    <w:rsid w:val="00D92D4F"/>
    <w:rsid w:val="00DB243E"/>
    <w:rsid w:val="00DF3B6A"/>
    <w:rsid w:val="00E46E77"/>
    <w:rsid w:val="00E647D4"/>
    <w:rsid w:val="00E86FAE"/>
    <w:rsid w:val="00E877B4"/>
    <w:rsid w:val="00EC33AF"/>
    <w:rsid w:val="00EE78C9"/>
    <w:rsid w:val="00EF5033"/>
    <w:rsid w:val="00F0521B"/>
    <w:rsid w:val="00F44C58"/>
    <w:rsid w:val="00F4752F"/>
    <w:rsid w:val="00F64A72"/>
    <w:rsid w:val="00F65793"/>
    <w:rsid w:val="00F75F40"/>
    <w:rsid w:val="00FA44D8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B69C08-1DD9-4A0E-9224-41D67FB3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A2C24" w:themeColor="text2" w:themeShade="BF"/>
        <w:sz w:val="22"/>
        <w:szCs w:val="22"/>
        <w:lang w:val="fr-FR" w:eastAsia="ja-JP" w:bidi="ar-SA"/>
      </w:rPr>
    </w:rPrDefault>
    <w:pPrDefault>
      <w:pPr>
        <w:spacing w:before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6A8"/>
  </w:style>
  <w:style w:type="paragraph" w:styleId="Titre1">
    <w:name w:val="heading 1"/>
    <w:basedOn w:val="Normal"/>
    <w:next w:val="Normal"/>
    <w:link w:val="Titre1Car"/>
    <w:uiPriority w:val="6"/>
    <w:qFormat/>
    <w:rsid w:val="007B4221"/>
    <w:pPr>
      <w:keepNext/>
      <w:keepLines/>
      <w:spacing w:before="0"/>
      <w:contextualSpacing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Titre2">
    <w:name w:val="heading 2"/>
    <w:basedOn w:val="Normal"/>
    <w:next w:val="Normal"/>
    <w:link w:val="Titre2Car"/>
    <w:uiPriority w:val="6"/>
    <w:unhideWhenUsed/>
    <w:qFormat/>
    <w:rsid w:val="007B4221"/>
    <w:pPr>
      <w:keepNext/>
      <w:keepLines/>
      <w:spacing w:before="72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6"/>
    <w:semiHidden/>
    <w:unhideWhenUsed/>
    <w:qFormat/>
    <w:rsid w:val="003B12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6"/>
    <w:semiHidden/>
    <w:unhideWhenUsed/>
    <w:qFormat/>
    <w:rsid w:val="00B922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paragraph" w:styleId="Titre5">
    <w:name w:val="heading 5"/>
    <w:basedOn w:val="Normal"/>
    <w:next w:val="Normal"/>
    <w:link w:val="Titre5Car"/>
    <w:uiPriority w:val="6"/>
    <w:semiHidden/>
    <w:unhideWhenUsed/>
    <w:qFormat/>
    <w:rsid w:val="00B9228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55309" w:themeColor="accent1" w:themeShade="80"/>
    </w:rPr>
  </w:style>
  <w:style w:type="paragraph" w:styleId="Titre6">
    <w:name w:val="heading 6"/>
    <w:basedOn w:val="Normal"/>
    <w:next w:val="Normal"/>
    <w:link w:val="Titre6Car"/>
    <w:uiPriority w:val="6"/>
    <w:semiHidden/>
    <w:unhideWhenUsed/>
    <w:qFormat/>
    <w:rsid w:val="003B12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Titre7">
    <w:name w:val="heading 7"/>
    <w:basedOn w:val="Normal"/>
    <w:next w:val="Normal"/>
    <w:link w:val="Titre7Car"/>
    <w:uiPriority w:val="6"/>
    <w:semiHidden/>
    <w:unhideWhenUsed/>
    <w:qFormat/>
    <w:rsid w:val="003B12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Titre8">
    <w:name w:val="heading 8"/>
    <w:basedOn w:val="Normal"/>
    <w:next w:val="Normal"/>
    <w:link w:val="Titre8Car"/>
    <w:uiPriority w:val="6"/>
    <w:semiHidden/>
    <w:unhideWhenUsed/>
    <w:qFormat/>
    <w:rsid w:val="003B12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6"/>
    <w:semiHidden/>
    <w:unhideWhenUsed/>
    <w:qFormat/>
    <w:rsid w:val="003B12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B92280"/>
    <w:pPr>
      <w:spacing w:line="240" w:lineRule="auto"/>
      <w:ind w:left="288"/>
      <w:jc w:val="center"/>
    </w:pPr>
  </w:style>
  <w:style w:type="character" w:customStyle="1" w:styleId="PieddepageCar">
    <w:name w:val="Pied de page Car"/>
    <w:basedOn w:val="Policepardfaut"/>
    <w:link w:val="Pieddepage"/>
    <w:uiPriority w:val="99"/>
    <w:rsid w:val="00B92280"/>
    <w:rPr>
      <w:color w:val="3A2C24" w:themeColor="text2" w:themeShade="BF"/>
    </w:rPr>
  </w:style>
  <w:style w:type="table" w:styleId="Grilledutableau">
    <w:name w:val="Table Grid"/>
    <w:basedOn w:val="Tableau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71688"/>
    <w:rPr>
      <w:color w:val="595959" w:themeColor="text1" w:themeTint="A6"/>
    </w:rPr>
  </w:style>
  <w:style w:type="character" w:customStyle="1" w:styleId="Titre1Car">
    <w:name w:val="Titre 1 Car"/>
    <w:basedOn w:val="Policepardfaut"/>
    <w:link w:val="Titre1"/>
    <w:uiPriority w:val="6"/>
    <w:rsid w:val="007B4221"/>
    <w:rPr>
      <w:rFonts w:asciiTheme="majorHAnsi" w:eastAsiaTheme="majorEastAsia" w:hAnsiTheme="majorHAnsi" w:cstheme="majorBidi"/>
      <w:sz w:val="28"/>
      <w:szCs w:val="24"/>
    </w:rPr>
  </w:style>
  <w:style w:type="paragraph" w:styleId="Titre">
    <w:name w:val="Title"/>
    <w:basedOn w:val="Normal"/>
    <w:link w:val="TitreCar"/>
    <w:uiPriority w:val="1"/>
    <w:qFormat/>
    <w:rsid w:val="00B92280"/>
    <w:pPr>
      <w:spacing w:line="240" w:lineRule="auto"/>
    </w:pPr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TitreCar">
    <w:name w:val="Titre Car"/>
    <w:basedOn w:val="Policepardfaut"/>
    <w:link w:val="Titre"/>
    <w:uiPriority w:val="1"/>
    <w:rsid w:val="00B92280"/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Titre2Car">
    <w:name w:val="Titre 2 Car"/>
    <w:basedOn w:val="Policepardfaut"/>
    <w:link w:val="Titre2"/>
    <w:uiPriority w:val="6"/>
    <w:rsid w:val="007B4221"/>
    <w:rPr>
      <w:rFonts w:asciiTheme="majorHAnsi" w:eastAsiaTheme="majorEastAsia" w:hAnsiTheme="majorHAnsi" w:cstheme="majorBidi"/>
      <w:sz w:val="28"/>
      <w:szCs w:val="26"/>
    </w:rPr>
  </w:style>
  <w:style w:type="paragraph" w:styleId="En-tte">
    <w:name w:val="header"/>
    <w:basedOn w:val="Normal"/>
    <w:link w:val="En-tteCar"/>
    <w:uiPriority w:val="99"/>
    <w:unhideWhenUsed/>
    <w:rsid w:val="00E46E77"/>
    <w:pPr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6E77"/>
    <w:rPr>
      <w:color w:val="3A2C24" w:themeColor="text2" w:themeShade="B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2280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280"/>
    <w:rPr>
      <w:rFonts w:ascii="Segoe UI" w:hAnsi="Segoe UI" w:cs="Segoe UI"/>
      <w:color w:val="3A2C24" w:themeColor="text2" w:themeShade="BF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92280"/>
  </w:style>
  <w:style w:type="paragraph" w:styleId="Normalcentr">
    <w:name w:val="Block Text"/>
    <w:basedOn w:val="Normal"/>
    <w:uiPriority w:val="99"/>
    <w:semiHidden/>
    <w:unhideWhenUsed/>
    <w:rsid w:val="00B92280"/>
    <w:pPr>
      <w:pBdr>
        <w:top w:val="single" w:sz="2" w:space="10" w:color="F0A22E" w:themeColor="accent1"/>
        <w:left w:val="single" w:sz="2" w:space="10" w:color="F0A22E" w:themeColor="accent1"/>
        <w:bottom w:val="single" w:sz="2" w:space="10" w:color="F0A22E" w:themeColor="accent1"/>
        <w:right w:val="single" w:sz="2" w:space="10" w:color="F0A22E" w:themeColor="accent1"/>
      </w:pBdr>
      <w:ind w:left="1152" w:right="1152"/>
    </w:pPr>
    <w:rPr>
      <w:i/>
      <w:iCs/>
      <w:color w:val="855309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B127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B1277"/>
  </w:style>
  <w:style w:type="paragraph" w:styleId="Corpsdetexte2">
    <w:name w:val="Body Text 2"/>
    <w:basedOn w:val="Normal"/>
    <w:link w:val="Corpsdetexte2Car"/>
    <w:uiPriority w:val="99"/>
    <w:semiHidden/>
    <w:unhideWhenUsed/>
    <w:rsid w:val="003B127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3B1277"/>
  </w:style>
  <w:style w:type="paragraph" w:styleId="Corpsdetexte3">
    <w:name w:val="Body Text 3"/>
    <w:basedOn w:val="Normal"/>
    <w:link w:val="Corpsdetexte3Car"/>
    <w:uiPriority w:val="99"/>
    <w:semiHidden/>
    <w:unhideWhenUsed/>
    <w:rsid w:val="003B1277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3B1277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B127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3B1277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B1277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B1277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B1277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3B1277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B1277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3B1277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B1277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3B1277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B92280"/>
    <w:rPr>
      <w:b/>
      <w:bCs/>
      <w:i/>
      <w:iCs/>
      <w:color w:val="3A2C24" w:themeColor="text2" w:themeShade="BF"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B1277"/>
    <w:pPr>
      <w:spacing w:before="0" w:after="200" w:line="240" w:lineRule="auto"/>
    </w:pPr>
    <w:rPr>
      <w:i/>
      <w:iCs/>
      <w:color w:val="4E3B30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B1277"/>
    <w:pPr>
      <w:spacing w:before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3B1277"/>
  </w:style>
  <w:style w:type="table" w:styleId="Grillecouleur">
    <w:name w:val="Colorful Grid"/>
    <w:basedOn w:val="Tableau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3B1277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B1277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B1277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127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1277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3"/>
    <w:unhideWhenUsed/>
    <w:qFormat/>
    <w:rsid w:val="007B4221"/>
    <w:pPr>
      <w:spacing w:before="420" w:line="288" w:lineRule="auto"/>
      <w:contextualSpacing/>
    </w:pPr>
    <w:rPr>
      <w:sz w:val="24"/>
    </w:rPr>
  </w:style>
  <w:style w:type="character" w:customStyle="1" w:styleId="DateCar">
    <w:name w:val="Date Car"/>
    <w:basedOn w:val="Policepardfaut"/>
    <w:link w:val="Date"/>
    <w:uiPriority w:val="3"/>
    <w:rsid w:val="007B4221"/>
    <w:rPr>
      <w:sz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B1277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B1277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B1277"/>
    <w:pPr>
      <w:spacing w:before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3B1277"/>
  </w:style>
  <w:style w:type="character" w:styleId="Appeldenotedefin">
    <w:name w:val="endnote reference"/>
    <w:basedOn w:val="Policepardfaut"/>
    <w:uiPriority w:val="99"/>
    <w:semiHidden/>
    <w:unhideWhenUsed/>
    <w:rsid w:val="003B1277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B1277"/>
    <w:pPr>
      <w:spacing w:before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B1277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3B1277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3B1277"/>
    <w:rPr>
      <w:color w:val="4E1E29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3B1277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1277"/>
    <w:pPr>
      <w:spacing w:before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1277"/>
    <w:rPr>
      <w:szCs w:val="20"/>
    </w:rPr>
  </w:style>
  <w:style w:type="table" w:styleId="TableauGrille1Clair">
    <w:name w:val="Grid Table 1 Light"/>
    <w:basedOn w:val="TableauNorma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TableauGrille3">
    <w:name w:val="Grid Table 3"/>
    <w:basedOn w:val="Tableau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customStyle="1" w:styleId="Titre3Car">
    <w:name w:val="Titre 3 Car"/>
    <w:basedOn w:val="Policepardfaut"/>
    <w:link w:val="Titre3"/>
    <w:uiPriority w:val="6"/>
    <w:semiHidden/>
    <w:rsid w:val="00301A1A"/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6"/>
    <w:semiHidden/>
    <w:rsid w:val="00301A1A"/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character" w:customStyle="1" w:styleId="Titre5Car">
    <w:name w:val="Titre 5 Car"/>
    <w:basedOn w:val="Policepardfaut"/>
    <w:link w:val="Titre5"/>
    <w:uiPriority w:val="6"/>
    <w:semiHidden/>
    <w:rsid w:val="00301A1A"/>
    <w:rPr>
      <w:rFonts w:asciiTheme="majorHAnsi" w:eastAsiaTheme="majorEastAsia" w:hAnsiTheme="majorHAnsi" w:cstheme="majorBidi"/>
      <w:color w:val="855309" w:themeColor="accent1" w:themeShade="80"/>
    </w:rPr>
  </w:style>
  <w:style w:type="character" w:customStyle="1" w:styleId="Titre6Car">
    <w:name w:val="Titre 6 Car"/>
    <w:basedOn w:val="Policepardfaut"/>
    <w:link w:val="Titre6"/>
    <w:uiPriority w:val="6"/>
    <w:semiHidden/>
    <w:rsid w:val="00301A1A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Titre7Car">
    <w:name w:val="Titre 7 Car"/>
    <w:basedOn w:val="Policepardfaut"/>
    <w:link w:val="Titre7"/>
    <w:uiPriority w:val="6"/>
    <w:semiHidden/>
    <w:rsid w:val="00301A1A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Titre8Car">
    <w:name w:val="Titre 8 Car"/>
    <w:basedOn w:val="Policepardfaut"/>
    <w:link w:val="Titre8"/>
    <w:uiPriority w:val="6"/>
    <w:semiHidden/>
    <w:rsid w:val="00301A1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6"/>
    <w:semiHidden/>
    <w:rsid w:val="00301A1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3B1277"/>
  </w:style>
  <w:style w:type="paragraph" w:styleId="AdresseHTML">
    <w:name w:val="HTML Address"/>
    <w:basedOn w:val="Normal"/>
    <w:link w:val="AdresseHTMLCar"/>
    <w:uiPriority w:val="99"/>
    <w:semiHidden/>
    <w:unhideWhenUsed/>
    <w:rsid w:val="003B1277"/>
    <w:pPr>
      <w:spacing w:before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3B1277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3B1277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3B1277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971688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3B1277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B1277"/>
    <w:pPr>
      <w:spacing w:before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B1277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3B1277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3B1277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3B1277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3B1277"/>
    <w:rPr>
      <w:color w:val="17448D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3B1277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qFormat/>
    <w:rsid w:val="00B92280"/>
    <w:rPr>
      <w:i/>
      <w:iCs/>
      <w:color w:val="855309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B92280"/>
    <w:pPr>
      <w:pBdr>
        <w:top w:val="single" w:sz="4" w:space="10" w:color="F0A22E" w:themeColor="accent1"/>
        <w:bottom w:val="single" w:sz="4" w:space="10" w:color="F0A22E" w:themeColor="accent1"/>
      </w:pBdr>
      <w:spacing w:before="360" w:after="360"/>
      <w:ind w:left="864" w:right="864"/>
      <w:jc w:val="center"/>
    </w:pPr>
    <w:rPr>
      <w:i/>
      <w:iCs/>
      <w:color w:val="855309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B92280"/>
    <w:rPr>
      <w:i/>
      <w:iCs/>
      <w:color w:val="855309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B92280"/>
    <w:rPr>
      <w:b/>
      <w:bCs/>
      <w:caps w:val="0"/>
      <w:smallCaps/>
      <w:color w:val="855309" w:themeColor="accent1" w:themeShade="80"/>
      <w:spacing w:val="5"/>
    </w:rPr>
  </w:style>
  <w:style w:type="table" w:styleId="Grilleclaire">
    <w:name w:val="Light Grid"/>
    <w:basedOn w:val="Tableau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3B1277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3B1277"/>
    <w:pPr>
      <w:spacing w:before="0"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3B1277"/>
    <w:pPr>
      <w:spacing w:before="0"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3B1277"/>
    <w:pPr>
      <w:spacing w:before="0"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3B1277"/>
    <w:pPr>
      <w:spacing w:before="0"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3B1277"/>
    <w:pPr>
      <w:spacing w:before="0"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3B1277"/>
    <w:pPr>
      <w:spacing w:before="0"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3B1277"/>
  </w:style>
  <w:style w:type="paragraph" w:styleId="Liste">
    <w:name w:val="List"/>
    <w:basedOn w:val="Normal"/>
    <w:uiPriority w:val="99"/>
    <w:semiHidden/>
    <w:unhideWhenUsed/>
    <w:rsid w:val="003B1277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3B1277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3B1277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3B1277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3B1277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3B1277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3B1277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3B1277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3B1277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3B1277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3B1277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B1277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B1277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B1277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B1277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3B1277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3B1277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3B1277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3B1277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3B1277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B92280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TableauListe2">
    <w:name w:val="List Table 2"/>
    <w:basedOn w:val="Tableau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TableauListe3">
    <w:name w:val="List Table 3"/>
    <w:basedOn w:val="Tableau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0A22E" w:themeColor="accent1"/>
        <w:bottom w:val="single" w:sz="4" w:space="0" w:color="F0A22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A5644E" w:themeColor="accent2"/>
        <w:bottom w:val="single" w:sz="4" w:space="0" w:color="A5644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B58B80" w:themeColor="accent3"/>
        <w:bottom w:val="single" w:sz="4" w:space="0" w:color="B58B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C3986D" w:themeColor="accent4"/>
        <w:bottom w:val="single" w:sz="4" w:space="0" w:color="C398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A19574" w:themeColor="accent5"/>
        <w:bottom w:val="single" w:sz="4" w:space="0" w:color="A1957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C17529" w:themeColor="accent6"/>
        <w:bottom w:val="single" w:sz="4" w:space="0" w:color="C1752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3B12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3B1277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B12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3B127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B1277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B1277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B1277"/>
    <w:pPr>
      <w:spacing w:before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3B1277"/>
  </w:style>
  <w:style w:type="character" w:styleId="Numrodepage">
    <w:name w:val="page number"/>
    <w:basedOn w:val="Policepardfaut"/>
    <w:uiPriority w:val="99"/>
    <w:semiHidden/>
    <w:unhideWhenUsed/>
    <w:rsid w:val="003B1277"/>
  </w:style>
  <w:style w:type="table" w:styleId="Tableausimple1">
    <w:name w:val="Plain Table 1"/>
    <w:basedOn w:val="TableauNormal"/>
    <w:uiPriority w:val="41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3B1277"/>
    <w:pPr>
      <w:spacing w:before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B1277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3B127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3B1277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B1277"/>
  </w:style>
  <w:style w:type="character" w:customStyle="1" w:styleId="SalutationsCar">
    <w:name w:val="Salutations Car"/>
    <w:basedOn w:val="Policepardfaut"/>
    <w:link w:val="Salutations"/>
    <w:uiPriority w:val="99"/>
    <w:semiHidden/>
    <w:rsid w:val="003B1277"/>
  </w:style>
  <w:style w:type="paragraph" w:styleId="Signature">
    <w:name w:val="Signature"/>
    <w:basedOn w:val="Normal"/>
    <w:link w:val="SignatureCar"/>
    <w:uiPriority w:val="99"/>
    <w:semiHidden/>
    <w:unhideWhenUsed/>
    <w:rsid w:val="003B1277"/>
    <w:pPr>
      <w:spacing w:before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3B1277"/>
  </w:style>
  <w:style w:type="character" w:styleId="lev">
    <w:name w:val="Strong"/>
    <w:basedOn w:val="Policepardfaut"/>
    <w:uiPriority w:val="22"/>
    <w:semiHidden/>
    <w:unhideWhenUsed/>
    <w:qFormat/>
    <w:rsid w:val="00B92280"/>
    <w:rPr>
      <w:b/>
      <w:bCs/>
      <w:color w:val="3A2C24" w:themeColor="text2" w:themeShade="BF"/>
    </w:rPr>
  </w:style>
  <w:style w:type="character" w:styleId="Emphaseple">
    <w:name w:val="Subtle Emphasis"/>
    <w:basedOn w:val="Policepardfaut"/>
    <w:uiPriority w:val="19"/>
    <w:semiHidden/>
    <w:unhideWhenUsed/>
    <w:qFormat/>
    <w:rsid w:val="003B1277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3B1277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3B127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3B127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3B127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3B127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3B127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3B127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3B127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B127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3B127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3B127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3B127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B127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B127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B127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3B127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3B127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B127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B127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3B127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3B127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3B127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3B127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B127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B127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3B1277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3B1277"/>
  </w:style>
  <w:style w:type="table" w:styleId="Tableauprofessionnel">
    <w:name w:val="Table Professional"/>
    <w:basedOn w:val="TableauNormal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3B127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3B127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B127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3B127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3B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B127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3B127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3B127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B922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B92280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B92280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B92280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B92280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B92280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B92280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B92280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B92280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B92280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92280"/>
    <w:pPr>
      <w:spacing w:before="240"/>
      <w:contextualSpacing w:val="0"/>
      <w:outlineLvl w:val="9"/>
    </w:pPr>
    <w:rPr>
      <w:color w:val="855309" w:themeColor="accent1" w:themeShade="80"/>
      <w:sz w:val="32"/>
      <w:szCs w:val="32"/>
    </w:rPr>
  </w:style>
  <w:style w:type="paragraph" w:customStyle="1" w:styleId="Nomdelvnement">
    <w:name w:val="Nom de l’événement"/>
    <w:basedOn w:val="Normal"/>
    <w:uiPriority w:val="4"/>
    <w:qFormat/>
    <w:rsid w:val="00545036"/>
    <w:pPr>
      <w:spacing w:before="0"/>
    </w:pPr>
    <w:rPr>
      <w:i/>
      <w:sz w:val="24"/>
    </w:rPr>
  </w:style>
  <w:style w:type="paragraph" w:customStyle="1" w:styleId="Image">
    <w:name w:val="Image"/>
    <w:basedOn w:val="Normal"/>
    <w:uiPriority w:val="2"/>
    <w:qFormat/>
    <w:rsid w:val="002226A8"/>
    <w:pPr>
      <w:spacing w:before="0" w:after="120" w:line="240" w:lineRule="auto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RDAS\AppData\Roaming\Microsoft\Templates\Menu%20pour%20un%20&#233;v&#233;nement%20(conception%20simple).dotx" TargetMode="External"/></Relationship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131DE-9486-4EFA-8D30-C3E5A64F62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9AD8DB-8A10-4A82-BBE5-700D97506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116ABF-D21B-4B9E-941C-358EF3F23EF0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9E45F703-12E5-48E7-A4D9-0D232BF1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Menu pour un événement (conception simple)</Template>
  <TotalTime>63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 Bordas</dc:creator>
  <cp:keywords/>
  <dc:description/>
  <cp:lastModifiedBy>Yoann Bordas</cp:lastModifiedBy>
  <cp:revision>7</cp:revision>
  <dcterms:created xsi:type="dcterms:W3CDTF">2017-09-13T17:58:00Z</dcterms:created>
  <dcterms:modified xsi:type="dcterms:W3CDTF">2017-12-03T14:55:00Z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